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05" w:rsidRDefault="00C92A9F">
      <w:pPr>
        <w:rPr>
          <w:b/>
        </w:rPr>
      </w:pPr>
      <w:bookmarkStart w:id="0" w:name="_GoBack"/>
      <w:bookmarkEnd w:id="0"/>
      <w:r>
        <w:rPr>
          <w:b/>
        </w:rPr>
        <w:t>A Catalogue of the John Hutton Balfour Teaching Diagrams</w:t>
      </w: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2369"/>
        <w:gridCol w:w="3307"/>
        <w:gridCol w:w="4695"/>
        <w:gridCol w:w="2223"/>
      </w:tblGrid>
      <w:tr w:rsidR="0015380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  <w:color w:val="FFFFFF"/>
              </w:rPr>
            </w:pPr>
            <w:bookmarkStart w:id="1" w:name="OLE_LINK1"/>
            <w:r>
              <w:rPr>
                <w:b/>
                <w:bCs/>
                <w:color w:val="FFFFFF"/>
              </w:rPr>
              <w:t>Cat. No.</w:t>
            </w:r>
          </w:p>
        </w:tc>
        <w:tc>
          <w:tcPr>
            <w:tcW w:w="2369" w:type="dxa"/>
            <w:tcBorders>
              <w:top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Alt. No.</w:t>
            </w:r>
          </w:p>
        </w:tc>
        <w:tc>
          <w:tcPr>
            <w:tcW w:w="3307" w:type="dxa"/>
            <w:tcBorders>
              <w:top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Species</w:t>
            </w:r>
          </w:p>
        </w:tc>
        <w:tc>
          <w:tcPr>
            <w:tcW w:w="4695" w:type="dxa"/>
            <w:tcBorders>
              <w:top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Other text</w:t>
            </w:r>
          </w:p>
        </w:tc>
        <w:tc>
          <w:tcPr>
            <w:tcW w:w="2223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Comments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2347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LXVII. Saxifragaceae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Saxifraga cernua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Bulbils in the leaf axils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1872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2386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CCVIII. Gnetaceae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Ephedra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2394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LXVIII. Crassulaceae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Cotyledon umbilicus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2398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LXVII. Saxifragaceae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Saxifraga stellaris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2264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CLIII. Proteacea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Banksia occidentalis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2203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XL. Geraniaceae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Geranium lucidum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2204 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XVI. Violarieae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Viola palustris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2211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CLXVIII. Cupulifer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Betula alba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2185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LXV. Luguminoeae 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Astrangalus alpines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2193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XL. Geranl??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Oxalis corniculata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2194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CXCIII. Juncaceae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Luzula arcuata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?. Ranuncuaeae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Ixosurus minimum ?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XCII. Candolleaceae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Stylidium laricifolium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Vol 1, p.32. Nooker’s Exotic Flora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1871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2345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CLXXI. Empetraceae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Empetrum nigrum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2346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LXVII. Saxifragaga?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Saxifraga oppositifolia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LXXX. Loaseae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Loasa nitida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2236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XVI. Violareaes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Ionidium ipecacuaha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2414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CXLIV. Podostemacese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Mniopsis </w:t>
            </w:r>
            <w:r>
              <w:t>hookeriana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Berkley ???-??? p.5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2413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CLXVIII. Cupulife?ae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Castanea vesca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2403 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LXV. Leguminosae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Ononis reclinata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2406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SEEM TO BE NONE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Psilotum triquestrum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2181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SEEM TO BE NONE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Hymenophyllum turnbridgesse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FERN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CLIV. Thymelaeaceae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Lagetta </w:t>
            </w:r>
            <w:r>
              <w:t>lintearia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CLIV. Thymelaeaceae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Daphne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CXXIV. Scrophularineae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Scrophularia aquatic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XXX. Ternstrcemiaceae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Caryocar nuciferum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LXXVI. Melastomaceae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Melastoma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LXXXVII.Ficoideae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Mesembryanthemum acinaciforme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LXXII. </w:t>
            </w:r>
            <w:r>
              <w:t>Passifloraceae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Passiflora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LXXXII.Passifloraceae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Passion-flower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Spirae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Potentilla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1089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CXLIII. Polygonaceae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Polygonum avicularare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Strawberry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CXL. Chenopodico?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Chenopodium </w:t>
            </w:r>
            <w:r>
              <w:t>album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1086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CVII. Plumbagineae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Statice limonium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1085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CVII. Plumbagineae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Statice elongate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1084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CVII. Plumbagineae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Armeria maritime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1082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CVIII. Primulaceae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Sowbread Cyclamen repandum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1078 or 79?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CXXXI. Acanthaceae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Aphelandra variegate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XCIV. Dipsaceae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Teasel dipsacus fullonum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XCII. Rubiaceae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Rubia tintoria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XCII. Rubiaceae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Corolla epipetalous stamens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XVI. Violaeie?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Viola tricolor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1043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CXVI. Asclepuadeae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Asclepia syriaca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CIL. Ericaeae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Erica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CL. </w:t>
            </w:r>
            <w:r>
              <w:t>Vacciniaceae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Thibaudia coroniria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CXIII. Oleaceae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Olive Olea europae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CXVII. Loganiceae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Strychnos nux-vomica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1041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CXVIII. Gentianeae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Gentiana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XCVL. Compositae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Clemisia coriacea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XCVI. Compositae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Othonna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CCX. </w:t>
            </w:r>
            <w:r>
              <w:t>Cycaddaceae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Cycas.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CCX.Cycadaceae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Cycas circinalis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CLXIX. Salicineae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Salix (female)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CLXIX. Salicineae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Salix (male)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LXXXII. Passifloraeae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Carica papaya pawpaw tree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XCVII. Candolleaceae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Stylidium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CXII. Styraceae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Styrax officinalis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CL.Vacciniaceae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Vaccinium oxycoccus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XCIL. Rubiaceae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Cinchona calisaya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LXXXVI. Cacteae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Conchineal cactus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LXXXVI. Cacteae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Cereus grandiflorus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LIV. Ampelidaceae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Vitis vinifera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XCII. Rubiaceae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Mussaenda luteona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XIII. Capparideae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Caper plant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CIV. Epacrideae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Epacris miniata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CIV. Epacrideae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Epacris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1034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CX. Sapotaceae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Isonandra gutta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LXXVII. Lythrarieae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Punica grantum pomegranate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CXXIV. Scrophularineae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Scrophularia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CXXXV. Lubiatae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Origanum tournefomtii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XV. Cistineae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Helianthemum vulgare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1184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Cycas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XXXIII. Malvaceae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Palm leaf part of andrcecium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LXXV. Myrtaceae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Psidium guava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LXV. Leguminosae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Cassia lanceolata senna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LXV. Leguminosae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Acacia Arabica gum aribic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LXV. Leguminosae 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Regular corolla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Andrcecium &amp; gyncecium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Mimosa natans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XXX. Ternstrcemiaceae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Single flower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Camellia japonica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XL. Geranium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Caprifoliaceae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Lonicera periclymenum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Connate leaves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XXIX. Guttiferae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Xanthochymus pictorius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XLII. Simarubaceae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Quassis amara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LXV. Leguminosae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Hippocrepis multisiniquosa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Amygdulus communis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Almond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LXXIII. Rhizophoraceae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Rhizophora mangle mangrove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2282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XL. Geraniaceae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Balmsamina setacea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Vol.II.p. 137 – Hooker’s Exotic Flora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CLXVIII. Cupulifrae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Betula alba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Male flower and female flower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1153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CXLVI. Cytinaceae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Cytinus hypocistis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2328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CLXXVII. Musaceae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Musa sanguiea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Tab. 5975. No 331, III </w:t>
            </w:r>
            <w:r>
              <w:t>Series Curtis’s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Bot Mag 1872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CLVIII. Santalaceae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Exocarpus bidwillii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2831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Tafel LXX ?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Marchantia – section of shoot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Bearing archegonia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Tafel X?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Claviceps purpurea 1. Pyrenocarp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2. ascus. 3. Germainating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Ascospores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Tafel X?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Eurotium </w:t>
            </w:r>
            <w:r>
              <w:t>Replens de Bary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2883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???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Papaver somniferum L.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2833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Acer saccharinum L.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CLX. Euphorbiaceae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Ricinus communis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1127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CLX. Euphorbiace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Mercurialis perennis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Dr Peter’s Botanical Plate No. 24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O. Newmann &amp; Co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84 Newman St, London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Tafel  V. </w:t>
            </w:r>
            <w:r>
              <w:rPr>
                <w:b/>
                <w:bCs/>
              </w:rPr>
              <w:t>Die Rostarten des Getreid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CLXXXV. Lillaceae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Dracaena draco dragon tree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1017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XCIX.Campanulaece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Lobelia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2111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XXVIII.Hypericineae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Hypericum perforatum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2106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Asplenium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2105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Athyrium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2062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CXXVI. Lentibulaeieae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Utricularia humboldtii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2550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Chroococcus cell div.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Algal reproduction by fission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Areca catechu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CCVL. Cyperaceae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Carex hirta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1297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 Cycadaceae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Cycas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Wheat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Lolium temulentum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CCI. </w:t>
            </w:r>
            <w:r>
              <w:t>Polygaleae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Polygala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CLXXXV. Liliaceae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Smilax aspera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CLXXIII. Hydrocharideae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Vallisneria (male)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1245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CXCVII. Typhaceae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Typha reed-mace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1252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CXVII. Loganiaceae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Strychnos nux-vomica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1246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CXCVII. Typhaceae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Spargunium ramosum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1248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CXCVIII. Aroudeae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Caladium fragrantissimum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1260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Iriartea exorhiza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1160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CXLVI. Cytinaceae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Sapria himalayana No. 2.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Section of male flower of this plant 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With ???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CLXVII. Casuarineae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Casuarina stricta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CXLVII. Aristolochieae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Aristolochia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Aconitum Napellus L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Common monkshood 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Section of the flower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Tafel XXX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Penicillum crustaceum 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Frices?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Dodel-Port Atlas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Puccinia graminis 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De Bary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Tafel X?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Aspidum trothallus 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And antheridia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1049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CXXVIII. Gesneraceae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Gloxinia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1134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CLX. Euphorbiaceae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Hevea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1128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Urticaeae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Cannabis sativia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XXXIII. Malvaceae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Malva sylvestris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CLXXV. Orchideae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Epipogon gmelini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CLXXIII. Hydrocharideae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Vallisneria (male)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CLXXXI. Amaryllidae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Agave Americana, var.</w:t>
            </w:r>
            <w:r>
              <w:t xml:space="preserve"> Variegata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American Aloe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CLXXVI. Zingiberaceae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Canna indica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CLXXX. Irideae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Crocus sativus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CLXXXI. Amaryllideae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Hippeastrum aulicum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1242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CXCV. Pandeneae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Pandunus odoratissimus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Spandix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???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CCVI. Cyperaceae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Cypenus radicanus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Cocos nucifera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CXXI. Boragineae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Symphytom officinale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VI. Mesispermaceae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Perianth of Staminate flower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1117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CLX. Euphorbiaceae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Ephorbia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LXXII. Halorageae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Callitriche stagnalis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(And other illegible text.)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1115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CLX. Euphorbiaceae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Euphorbia chamaesyce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CXCIX. Lemnaceae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Lemna minor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Flower of Lemna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1051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CXXII. Convolvulaceae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Convolvulus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CLVIII. Santalaceae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Santalum album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CCVII. </w:t>
            </w:r>
            <w:r>
              <w:t>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Ligules of gramineae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Leaf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Ligules of gramineae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1048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CXV. Apocynaceae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Tabernaemontana longiflora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1099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CLIII. Prote?ceae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Banksia purpurea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1097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CLII. Laurineae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Persea gratissima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1093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CLII. Laurineae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Cinnamomum </w:t>
            </w:r>
            <w:r>
              <w:t>zeylanicum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Alchemilla vulgaris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CXLIII. Polygonaceae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Rumex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Geum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V. Anonaceae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Anona squamosa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Sugar apple or sweet sap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CII. Ericaceae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Artbutus unedo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CLXXV. Orchideae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Orchis maculate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LXXV. Myrtaceae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Metrosideros hypericifolia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2243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CLXXV. Orchideae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Ophrys muscifera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2455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I. Ranunculaceae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Perianth – leaves of Aconitum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2444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XII. Cruciferae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Brassica oleracea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514(?)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CII. Ericaceae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Arbutus unedo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2410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CXLVIII. Pipe??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Piper </w:t>
            </w:r>
            <w:r>
              <w:t>Cubeba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2281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Spikelet of wheat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2182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CXVIII. Gentianeae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Gentiana nivalis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2263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CLX. Euphorbiaceae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Euphorbia hypericifolia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2399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???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Etaerio of Drupes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Raspberry torus 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Rubus idaeus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2381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 Cycadaceae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Macrozamia cone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2262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CXLVII. Aristolochieae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Asarum arifolium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2258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CXXVI. Lentibulaieae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Pinguicula vulgaris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2213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CLXIX. Salicineae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Populus nigra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2192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CII. Ericaceae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Erica tetralix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XXIV. Caryophylleae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Dianthus sp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LXXVI. Malastomaceie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Melastoma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rPr>
                <w:bCs/>
              </w:rPr>
              <w:t>496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CLXXV. Orchideae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Followed by difficult text to read.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VIII. Nymphaeaceae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Nuphar luteum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CLVI. Elaeagnaceae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Elaeagnus angustiflora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Some illegible text.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XCIII. Valerianeae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Valeriana dioica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“”””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XXIV. Caryophylleae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Silene rigidula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Moraceae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Artocarpus incise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Bread-fruit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793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I. Ranunculacae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Ranunculus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Some illegible text.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X. Papaveraceae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Meconopsis cabrica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CXXVIII. Gesneraceae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Gloxinia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Urticaeae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Morus nigra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CLXXVII. Musaceae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792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I. </w:t>
            </w:r>
            <w:r>
              <w:t>Ranu???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Ranunculus repens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Stolon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VI. Meispermaceae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Cissamplos smilacina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799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I. Ranuncula?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Aconitum uncinatum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LXVII. Saxifragaceae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Ribes grossularia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Gooseberry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Baccate fruit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CXXIII. Solanaceae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Solanum pseudocapscum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2415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CXLIV. </w:t>
            </w:r>
            <w:r>
              <w:t>Podostemaceae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Apinagia pusilla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Some illegible text.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CXXIII. Solanaceae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Solanum dul camera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2418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Moraceae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Artocarpus incise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Fruit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2429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CXXXI. Acanthaceae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Aphelandra acanthifolia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Taped over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Bixineae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Bixa orinnania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(First one I’ve seen </w:t>
            </w:r>
            <w:r>
              <w:t>with design on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The reverse.)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Taped over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Rubiaceae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(half of word covered over)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1263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Chamaerops humilis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European Palm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2485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Podostemaceae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Sarcomitrium eriocaumum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2467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Oryza sativa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2466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Secale cereal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LXXVIII. Onagrarieae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Oenothera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LXXVIII. Oragraeieae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Jussiaea Replens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1136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Moraceae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Morus nigra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2426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CLXVIII. Cupuliferae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Alnus glutinosa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2725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XXXIV. Sterculiaceae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Theobroma cacao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Cocoa &amp; Chocolate Tree (Property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of  Prof </w:t>
            </w:r>
            <w:r>
              <w:t>Balfour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1251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CXXIV. Palmae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Coco nut palm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Cocos nucifera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Macrosporanium opening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1391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Ophioglossum vulgatum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2171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LXXXVIII. Umbelliferae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Dorema asafcetida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1580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Prophyra vulgaris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Vertical sections of .......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Cannot uncover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Cocos nucifera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Coco nut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CLVIII. Santalaceae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Latin and English words which are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Difficult to decipher.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CXXV. Orobanchaceae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Orobanche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Prunus lauro-cenasus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Drupe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CCVI. Cyperaceae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Scirpus lacustris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C. Campanulaceae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Campanula urticaefolia  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L.S. ovary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CXXVIII. Gesneraceae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Pentarhophia viridifflora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Urticaceae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Ficus syconus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Small, covered text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CLXXXIII. Dioscoreaceae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Testudinaria elphantipes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VII. Bererideae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Berberis vulgaris: stamens </w:t>
            </w:r>
            <w:r>
              <w:t>show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Valvular dehiscence &amp; nector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Glands.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Euterpe oleraceae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Followed by very small text.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VIII. Nymphaeaceae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Nymphaea alba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LXVII. Saxifragaceae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Parnassia palustris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LXVIII. Crassulaceae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Bryophyllum calycinum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Urticaceae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Pellitory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XXXVII. Malpighiaceae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Triaspis hypericoides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XII. Cruciferae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Capsella bursa-pastoris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Anemone alpina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CLXXXV. Liliaceae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Aloe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VII. Berber??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Berberis vulgaris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Barberry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(LOOKS LIKE A LEMON)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XCIII. Valerianeae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Valeriana officinalis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Achene with pappose calyx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VIII. Nymphaeaceae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Nymphaea alba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Daffodil narcissus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Narcissus pseudo-narcissus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Amaryllidaceae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 Craig-Christie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Orchidaceae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Cypripedium insigne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Orchis manulata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A </w:t>
            </w:r>
            <w:r>
              <w:t>Craig-Christie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CXIII. Olaceae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Olea Montana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CVIII. Primulaceae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Pyxidium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Anagallis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VIII. Nymphaeaceae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Turbinate torus with immensed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Achenes – nelumbium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1414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Equisetum – spore 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Elaters expanded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1413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Equisetum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Spore elaters closed.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1411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Equisetum limosum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Pyrus malus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Pome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Fragaria vesca strawberry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Etaerio of Achenes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1924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XL. Geranlaceae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Oxalis acetosella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Wood-sorrel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1921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I. Ranuculaceae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Clematis viticella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Pinnatifid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1716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No </w:t>
            </w:r>
            <w:r>
              <w:t xml:space="preserve">name anywhere 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2191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CCIII. Eriocalueae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Eriocaulon septanulare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2047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 Cycadaceae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Stangeria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Cones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 Cycadaceae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Stangeria leaflet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 Cycadaceae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Stangeria leaf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1948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1932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LXXXIX. Araliaceae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Hedera helix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Ivy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1926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Rosa gallica French rose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1922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XII. Cruciferae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Cochlearia officinalis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Scurvy grass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2449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XXVIII. Hypericineae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Herbicum 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Flower in very. Se??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Combretaceae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Quisqualis indica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(another different drawing on the  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Reverse.)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Callicarpu incanna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Verbenacea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Ditto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Plantaginaceae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Ditto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2321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Equisetum arvense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2716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Ayena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CXC. Commelinaceae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Tradescantia caricifolia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Papaveraceae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Chelidonium majus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Legume on reverse.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2712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Diagram of the flower of most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Grasses.  Sachs L?? ?? ?? fig 378.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Verbanaceae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Drawing on reverse page.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LXXXVI. Cacteae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Cereus pervuvianus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LXXXIII. Cucurbitaceae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Cucurbita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CCI. Alismaceae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Butomus umbellatus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XCIII. </w:t>
            </w:r>
            <w:r>
              <w:t>Valerianeae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Valeriana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LXXXVIII. Umbelliferae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Umbelliferae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1167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XCII. Rubiaceae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Psychotria ipecacuanhia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XCII. Rubiaceae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Psychotria ipecacuanha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Scribbled writing on reverse.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Short style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1059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CXXIII. Solanaceae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Solanum nigrum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2174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CII. </w:t>
            </w:r>
            <w:r>
              <w:t>Ericaceae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Calluni vulgaris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Sphagnum cells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Orbicular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Orbicular leaf – marsh pennywort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Round-leaved winter green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Moraceae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Dorstenia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XXXV. Tiliaceae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Tilia europaea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Lime tree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2521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LXIX. Droseraceae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Glandular tentacles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Drosera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X. Papaveraceae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Papaver rhoeas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Scarlet poppy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2048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I. Ranunculaceae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Helleborus niger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2049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CLXXVI. Zingiberadeae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Canna iridiflora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From original drawing in Roscoe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Which is better than ?? more unreadable words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XLI. Rutaceae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Rue ruta </w:t>
            </w:r>
            <w:r>
              <w:t>graveolens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CLXXV. Orchideae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Dendrobium densiflorum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Unreadable words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Leguminosae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Tamarindus indica tamarind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CCX.Cycadaceae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Cycas revolta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CCX. Cycadaceae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Encephalartos horridus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Staminate core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1982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Versatile andaate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1. </w:t>
            </w:r>
            <w:r>
              <w:t>antler of almond tree a: front b: back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2. andate antlers of begonia manicate. Opening by longitudinal deliverance.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XXXIII. Malvaceae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Paritium tiliaceum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Cuba blast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?? Cuba bast plant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CXLIII. Polygonaceae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Rhubarb rheum palmatum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Ranumculaceae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Anemone hepatica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Trifid leaf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Portulaceae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Claytonia perfolita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Perfoliate leaf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1323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Anthoxanthum odoratum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Illegible text x 3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1203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CLXXVI. Zingiberaceae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Curcuma cordata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1247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CXCVIII. Aroideae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Colocasia odorata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Palmae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Malvaceae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Bombax insigne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2152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LXXXVIII. Umbelloferae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Dorema asafcetida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2698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CLXXVII. Musaceae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Musa ensete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A wall diagram for teaching purposes painted in 1871 by Mrs. J.H. Balfour, wife of Professor J.H. Balfour (Professor of </w:t>
            </w:r>
            <w:r>
              <w:t>Botany from 1845 – 79). It is based on a published drawing of 1861.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CLXXV. Orchideae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Cypripedium calceolus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LXXII. Halorageae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Hippuris vulgaris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Monandria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I. Ranunclaceae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Anemone nemorosa linn.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CXCIV. 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Phytelephas macrocarpa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3254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Aspidium singaporianum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2382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Macrozamia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Male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2341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CCII. Hydrocharideae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Hydrocharis morsus-ranae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2343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CCII. Naiadaceae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Zostera nana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LXIX. Droseraceae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Drosera rotundifolia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1137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CLXII. Moraceae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Morus nigra mulberry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CXXIII. </w:t>
            </w:r>
            <w:r>
              <w:t>Solanaceae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Hyoscyamus niger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Henbane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CXXIII. Solanaceae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Atropa belladonna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Deadly-nightshade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CLXVIII. Cupuliferae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Quercus coccifera linn.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1144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CLXVIII. Casuarineae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Casuarina sp.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2435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CXXI. Boragineae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Onosma taurica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1871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2431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CXXXV. </w:t>
            </w:r>
            <w:r>
              <w:t>Labiatae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jc w:val="both"/>
            </w:pPr>
            <w:r>
              <w:t>Labiatae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Fruit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2438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XV. Cistineae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Cistus vaginatus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Followed by unclear writing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2456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X. Papaveraceae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Sanguinaria canadensis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2625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Coniferae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Abies pectiuata (after Select)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c. a leaf detached from the floral axis seen from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Above.  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Ulmaceae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Bottom line is illegible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Over page: Septicidal Loculicidal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Septifragal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2461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XCVI. Compositae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Lactuca virosa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LXXII. Halorageae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Hippuris volgaris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VI. Menisperaceae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Menispermum canadense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Sagittate hastate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Geranium dissectum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Palmate leaf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Palmatifid 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Auriculate leaf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Haira teasel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CXXIII. Solanaceae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Nicotiana tubular calyx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Infundibuliform corolla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Flower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Runcinate leaf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Reniform cordate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LXVI. Rosaceae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Quince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XL. Geraniaceae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Pelargonium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XCIII. Valerianeae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G?C?entranthus</w:t>
            </w:r>
          </w:p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2066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CCVIII. Gnetaceae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Welwitschia mirabilis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XXVI. Portulaceae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Lewisia rediviva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Bot. Mag. 5395 Lewisia redoviviva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2067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CCVIII. Gnetaceae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Welwitschia mirabilis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2129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Marsilea macrobus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Marsilea macrobus</w:t>
            </w:r>
            <w:r>
              <w:t xml:space="preserve"> Hook ardoo plant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2163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I. Ranucuaceae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Delphinium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Perianth leaves of 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2136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Hordeum seciceras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2178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CVIII. Primulaceae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Primula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2179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CLXIX. Salicineae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Salix herbacea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CXCIII. Juncaeae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Luzula campestris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Followed by many small </w:t>
            </w:r>
            <w:r>
              <w:t>descriptions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1240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CXCV. Pandaneae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Screw-pine pandanus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CCII. Naiadaceae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Aponogeton distachyon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1345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Polystichum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1x46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Aspidum sorbus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CLXXVIII. Bromeliaceae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Tillandsia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1219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CLXXVIII. Bromeliaceae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Tillandsia bicolora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CCVII. </w:t>
            </w:r>
            <w:r>
              <w:t>Gramaneae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Avena sativa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????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Palea glume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1308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Bambusa arundidacea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Saccharum officinarum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1311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Dactylis caespitosa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1225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CLXXXV. Liliaceae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Yucca superba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1226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CLXXXV. Liliaceae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Scilla </w:t>
            </w:r>
            <w:r>
              <w:t>martima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CLXXXV. Lilicaeae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Yucca gloriosa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1230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CLXXXV. Liliaceae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Allium striatum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[Plant in flower]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1927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LXVII. Saxifragaceae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Saxifraga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1933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XCIV. Dipsaceae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Scabiosa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[Scabiosa capitulum in vertical section]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1934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XCIV. Dipsaceae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Scabiosa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Scabiosa fruit cut vertically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1359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Polypodium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1374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Pteris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1377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Adiantum Capillus-veneris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Pinnule with sorus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1353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Sporangium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Microsporangium and subtending leaf 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Isoetes lacustris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1595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Palmae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Palm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[Flower ; fruit; section </w:t>
            </w:r>
            <w:r>
              <w:t>of fruit]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1318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Graminaeae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Avena sativa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1319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[Bromus]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[spikelet and glumes]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1321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CCVII. Gramineae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Dactylis caespitosa or Tussac grass - florets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2831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Marchantia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 xml:space="preserve">Stages in envelopment from spore and..... </w:t>
            </w:r>
          </w:p>
          <w:p w:rsidR="00153805" w:rsidRDefault="00C92A9F">
            <w:pPr>
              <w:spacing w:after="0" w:line="240" w:lineRule="auto"/>
            </w:pPr>
            <w:r>
              <w:t>14 items</w:t>
            </w: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Botanische</w:t>
            </w:r>
            <w:r>
              <w:t xml:space="preserve"> Wandtafeln von L.Kny, Tafel [number obscured ? 90]</w:t>
            </w: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2831 (41) ?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Claviceps purpurea Fries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Development of sclerotium, 1, 2, 3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Botanische Wandtafeln von L.Kny, Tafel XLI</w:t>
            </w: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3692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Zamia integrifolia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3661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Ginkgo biloba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2861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Pinus sylvestris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2974</w:t>
            </w:r>
          </w:p>
        </w:tc>
        <w:tc>
          <w:tcPr>
            <w:tcW w:w="2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t>Nephrodium filix</w:t>
            </w: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2969</w:t>
            </w:r>
          </w:p>
        </w:tc>
        <w:tc>
          <w:tcPr>
            <w:tcW w:w="23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Ceratozamia longifloria</w:t>
            </w:r>
          </w:p>
        </w:tc>
        <w:tc>
          <w:tcPr>
            <w:tcW w:w="46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tr w:rsidR="00153805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2979</w:t>
            </w:r>
          </w:p>
        </w:tc>
        <w:tc>
          <w:tcPr>
            <w:tcW w:w="2369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3307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C92A9F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n-GB"/>
              </w:rPr>
              <w:t>Nephrodfium Filix-mas</w:t>
            </w:r>
          </w:p>
        </w:tc>
        <w:tc>
          <w:tcPr>
            <w:tcW w:w="469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  <w:tc>
          <w:tcPr>
            <w:tcW w:w="2223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805" w:rsidRDefault="00153805">
            <w:pPr>
              <w:spacing w:after="0" w:line="240" w:lineRule="auto"/>
            </w:pPr>
          </w:p>
        </w:tc>
      </w:tr>
      <w:bookmarkEnd w:id="1"/>
    </w:tbl>
    <w:p w:rsidR="00153805" w:rsidRDefault="00153805"/>
    <w:sectPr w:rsidR="0015380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2A9F">
      <w:pPr>
        <w:spacing w:after="0" w:line="240" w:lineRule="auto"/>
      </w:pPr>
      <w:r>
        <w:separator/>
      </w:r>
    </w:p>
  </w:endnote>
  <w:endnote w:type="continuationSeparator" w:id="0">
    <w:p w:rsidR="00000000" w:rsidRDefault="00C9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2A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92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3805"/>
    <w:rsid w:val="00153805"/>
    <w:rsid w:val="00C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12ACF-A5B9-408C-92FE-017BF26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RBGE User</dc:creator>
  <cp:lastModifiedBy>Graham Hardy</cp:lastModifiedBy>
  <cp:revision>2</cp:revision>
  <dcterms:created xsi:type="dcterms:W3CDTF">2020-09-14T16:19:00Z</dcterms:created>
  <dcterms:modified xsi:type="dcterms:W3CDTF">2020-09-14T16:19:00Z</dcterms:modified>
</cp:coreProperties>
</file>