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F4" w:rsidRDefault="002950F4">
      <w:pPr>
        <w:pStyle w:val="Title"/>
      </w:pPr>
      <w:bookmarkStart w:id="0" w:name="_GoBack"/>
      <w:bookmarkEnd w:id="0"/>
    </w:p>
    <w:p w:rsidR="002950F4" w:rsidRDefault="00F230A2">
      <w:pPr>
        <w:pStyle w:val="Title"/>
      </w:pPr>
      <w:r>
        <w:t>Listing of collection of botanical field studies of British plants by Jane Wisely [Jean Troup Wisely] (1905-1999)</w:t>
      </w:r>
    </w:p>
    <w:p w:rsidR="002950F4" w:rsidRDefault="00F230A2">
      <w:pPr>
        <w:pStyle w:val="Subtitle"/>
      </w:pPr>
      <w:r>
        <w:rPr>
          <w:i w:val="0"/>
        </w:rPr>
        <w:t xml:space="preserve">Note by the artist: </w:t>
      </w:r>
    </w:p>
    <w:p w:rsidR="002950F4" w:rsidRDefault="00F230A2">
      <w:r>
        <w:t xml:space="preserve">I have no botanical training &amp; all my </w:t>
      </w:r>
      <w:r>
        <w:t xml:space="preserve">classifications are tentative. I should be glad to have correction where necessary. I am willing to work under direction &amp; to go anywhere in the U.K. (or outside) for specimens.   </w:t>
      </w:r>
    </w:p>
    <w:p w:rsidR="002950F4" w:rsidRDefault="00F230A2">
      <w:pPr>
        <w:pStyle w:val="Subtitle"/>
      </w:pPr>
      <w:r>
        <w:t>Box 1</w:t>
      </w:r>
    </w:p>
    <w:p w:rsidR="002950F4" w:rsidRDefault="00F230A2">
      <w:pPr>
        <w:pStyle w:val="Heading1"/>
      </w:pPr>
      <w:r>
        <w:t>Collection Number and Title:  I. Lycopodiaceae, Equisetaceae, Polypod</w:t>
      </w:r>
      <w:r>
        <w:t>iaceae, Aspleniaceae, Athyriaceae, Aspidiaceae, Blechnaceae, Pinaceae, Ranunculaceae [Box 1]</w:t>
      </w:r>
    </w:p>
    <w:p w:rsidR="002950F4" w:rsidRDefault="002950F4"/>
    <w:tbl>
      <w:tblPr>
        <w:tblW w:w="124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387"/>
        <w:gridCol w:w="1551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Lycopodiaceae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Lycopodium clavatum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Stag’s Horn Moss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Affric,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10.5.41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Equisetum telmateia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Horse-tail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Trefnant, N. Wales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Marshy places.  182. 2 colour drawings. 1 labelled: 12.6.74  Glenashdale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Equisetum arvense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Horsetail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18.6.75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Equisetum hyemali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Hoy, Orkney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same page as no. 5 below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19.6.75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Equisetum pratense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Thurso Kirkyard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Equisetum arvense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Shady Horsetail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Equisetum sylvaticum 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‘Fairy Larch’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Oich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1st week of August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Equisetaceae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Equisetum fluviatile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12.7.75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Polypodiaceae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Cysteropteris fragilis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Brittle Bladder Fern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Avonside, Tomintoul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799, 797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2.8.75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Polypodiaceae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Polystichum aculeatum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Shield Fern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Park, Stornoway, 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2.8.75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Polypodiaceae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filix-femina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Lady Fern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Park, Stornoway,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Polypodiaceae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Phyllitis scolopendrium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Hart’s-Tongue Fern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 August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219. </w:t>
            </w:r>
            <w:r>
              <w:t>Scolopendrium vulgare ?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8.5.74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marinum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Asplenium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Muchalls, Kincardenshire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 rock cleft; also Arran, Kildonan.  670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Athyriaceae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Athyrium felix-femina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Lady Fern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824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22.6.74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Aspidiaceae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Dryopteris </w:t>
            </w:r>
            <w:r>
              <w:t>borreri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Benlister Glen, 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18” high; pale green, brown scales on back of rachis.  702, 703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23.6.74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Aspidiaceae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Dryopteris aemula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Lochranza, Arran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(a) very shady place under trees.  704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Aspidiaceae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Polystichum </w:t>
            </w:r>
            <w:r>
              <w:t>lonchitis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Holly Fern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E.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2500 ft.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Blechnaceae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Blechnum spicant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Hard Fern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Common in Highlands.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9.4.74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Larix decidua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Larch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Crathes,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Caltha palustris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Marigold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Trollius europaeus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Globe Flower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Braemar, at foot of Morrone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1) Opposite taken from garden.  Foot of Morrone, Braemar.  2) Wild specimen on Deeside above Ballater; by side of Dee, Dinnet Bridge.  Wild specimen rather smaller as </w:t>
            </w:r>
            <w:r>
              <w:t xml:space="preserve">above.  10 petals, 5 inner, 5 outer, effect as of large buttercup.  Found in Aberdeenshire. 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2.7.75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[Trollius europaeus]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Dee above Pass of Ballater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Aconitum  anglicum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Monkshood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Ballater,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759; </w:t>
            </w:r>
            <w:r>
              <w:t>white hairs on petals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auricomus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Goldilocks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19.6.75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repens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Buttercup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Stromness, Orkney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15.7.72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acris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Buttercup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Waterside, Feughside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8.vi.38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acris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Crowfoot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Rank grass.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10.6.74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sceleratus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Celery-leafed Buttercup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10.viii.36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flammula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Spearwort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Shin, Sutherland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Marshy </w:t>
            </w:r>
            <w:r>
              <w:t>places.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April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Ranunculus ficaria 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Celandine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Deeside,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11.5.39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Aquilegia vulgaris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Columbine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Cefn, Denbigh.  Also (leaves only) West Dean Wood, Hants, May.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Thalictrum </w:t>
            </w:r>
            <w:r>
              <w:t>flavum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Meadow Rue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Thalictrum minus 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Meadow Rue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Cheddar Gorge,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31.vii.36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Ranuncalaceae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Thalictrum minus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Meadow Rue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Cheddar Gorge,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crevices of rock.</w:t>
            </w:r>
            <w:r>
              <w:t xml:space="preserve">  709.  Leaves rather bigger.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Thalictrum dunense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 beach:  dry sandy bank.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2950F4">
      <w:pPr>
        <w:pStyle w:val="Heading1"/>
      </w:pPr>
    </w:p>
    <w:p w:rsidR="002950F4" w:rsidRDefault="00F230A2">
      <w:pPr>
        <w:pStyle w:val="Heading1"/>
      </w:pPr>
      <w:r>
        <w:t>Collection Number and Title:  II. Nymphaceae, Papaveraceae, Cruciferae, Resedaceae, Hypericaceae, Tamaricaceae [Box 1]</w:t>
      </w:r>
    </w:p>
    <w:p w:rsidR="002950F4" w:rsidRDefault="002950F4"/>
    <w:tbl>
      <w:tblPr>
        <w:tblW w:w="128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787"/>
        <w:gridCol w:w="1551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Nymphaceae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water-lilly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28.vii.36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Papaver rhoeas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Poppy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Failand,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 ground.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Papaver somniferum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Opium Poppy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Paulsgrove Causeway, 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Near rubbish dump.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26.6.69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Glaucium flavum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Horned Poppy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Gosport, 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Browndown Range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mid-May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Chelidonium majus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Greater Celandine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14.6.75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Hesperis matronalis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Dame’s Violet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Stromness and elsewhere in Orkney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Sinapis arvensis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Charlock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Persley, Aberdeen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29.8.71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Cakile maritima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Rocket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Diplotaxis muralis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Stinkweed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Portsdown Hill, Portsmouth, 25.8.73.  658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26.6.69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Crambe maritima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Kale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Gosport, 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Coast off Browndown Range.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31.3.74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Lepidium campestre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Pepperwort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Weed in Anderson Drive South , </w:t>
            </w:r>
            <w:r>
              <w:t>Aberdeen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666 [2 drawings, 1 pen and ink,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Capsella bursa-pastoris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Shepherd’s Purse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Common weed. 47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5.5.74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Cochlearia officinalis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Scury Grass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Muchalls, Kincardenshire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 June 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Cochlearia armoracia 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Horseradish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 Harbour, Horsea Island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Armoracia rusticana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24.iv.38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Cardamine pratensis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Lady’s Smock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 o’ Birse; and Hants 15.v.71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Matthiola incana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Stock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Sea cliffs, 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Barbarea verna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American Cress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Shore of Hangstone Harbour, 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740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20.5.73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Alliaria petiola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Garlic Mustard; Jack by the Hedge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Cotswold wayside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drawings, one pen and ink, one colour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Sisymbrium officinale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Hedge Mustard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13.5.72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Cardamine impatiens ?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Narrow-leaved Bittercress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Compton Church, Surrey (Hist. Ass.)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Resedaceae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Reseda lutea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Mignonette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Island and Portsdown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Resedaceae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Reseda </w:t>
            </w:r>
            <w:r>
              <w:t>luteola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Weld; Dyer’s Rocket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Portsdown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1.8.40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Hypericum perforatum 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St John’s Wort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Pitlochry, Perthshire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July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Hypericum pulchrum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Beautiful/Slender St. John’s Wort 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Cannich Road, </w:t>
            </w:r>
            <w:r>
              <w:t>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Hypericum hirsutum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Hairy St. John’s Wort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Hypericum calycinum </w:t>
            </w:r>
          </w:p>
        </w:tc>
        <w:tc>
          <w:tcPr>
            <w:tcW w:w="1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Rose of Sharon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Drum,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3.11.68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Tamaricaceae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Tamarix gallica</w:t>
            </w:r>
          </w:p>
        </w:tc>
        <w:tc>
          <w:tcPr>
            <w:tcW w:w="17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Tamarisk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Pagham Harbour, Hants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2950F4">
      <w:pPr>
        <w:pStyle w:val="Heading1"/>
      </w:pPr>
    </w:p>
    <w:p w:rsidR="002950F4" w:rsidRDefault="00F230A2">
      <w:pPr>
        <w:pStyle w:val="Heading1"/>
      </w:pPr>
      <w:r>
        <w:t>Collection Number and Title:  III. Caryophyllaceae, Chenopodiaceae, Balsaminaceae, Aquifoliaceae, Celestraceae. Leguminosae [Box 1]</w:t>
      </w:r>
    </w:p>
    <w:p w:rsidR="002950F4" w:rsidRDefault="002950F4"/>
    <w:tbl>
      <w:tblPr>
        <w:tblW w:w="123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387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Silene dioica 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Campion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dioica zetlandia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Campion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Shetland, Mainland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alba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Campion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Southampton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21.6.69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Silene </w:t>
            </w:r>
            <w:r>
              <w:t>vulgaris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Bladder Campion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Harting Down, 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vulgaris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Bladder Campion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Ardersier, near Inverness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gallica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Small Catchfly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 Mary’s, Scillies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white.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26.6.1969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nutans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Nottingham Catchfly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Browndown rifle range, Gosport, Hants.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Small drawing on reverse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Lychnis flos-cuculi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Ragged Robin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Chenopodiaceae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Chenopodium bonus-henricus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Good King Henry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Kindrogan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Orache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7a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K. 72 [Drawing of unidentified Chenopodiaceae]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Chenopodiaceae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Chenopodium rubrum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goose-foot?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Chenopodiaceae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Beta maritima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Wild Beet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Emsworth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Chenopodiaceae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Halimione portulacoides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Purslane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Chenopodiaceae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Chenopodium  murale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Nettle-leafed goose-foot?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1944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Balsaminaceae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Impatiens glandulifera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Balsam; Policeman’s Helmet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Dec. 1970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Aquifoliaceae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Ilex </w:t>
            </w:r>
            <w:r>
              <w:t>aquifolium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Holly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22.10.39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Celastraceae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Euonymus europaeus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Spindle Berry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Genista tinctoria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Dyer’s Greenweed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North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27.4.69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Ulex europaeus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Gorse; Furze Whin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Setham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672 [2 colour </w:t>
            </w:r>
            <w:r>
              <w:t>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24.iv.38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Cytisus scoparius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Broom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 o’ Birse, Kincardine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Roadside – fairly sandy soil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Drawing of unidentified legume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9.8.73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Melilotus alba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Melilot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Ferry Road, Portsmouth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Astragalus glycyphyllos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Milk Vetch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Duncton,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sylvatica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Vetch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paths; Also in sea shingle at Arran and Ardersier; also seen at St Cyrus.  71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Melilotus officinalis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Melilot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August 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cracca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Tufted Vetch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Sumburgh, Shetland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Leguminaceae [sic]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palustris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Pea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23a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Lupineus arboreus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Lupin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on Hayling Is., Hants.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Lupinus nootkatensis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Deeside, Dinnet Bridge,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Dinnet 28.6.64 [2 colour drawings, a. showing seed pods, b. </w:t>
            </w:r>
            <w:r>
              <w:t>showing flowers]</w:t>
            </w:r>
          </w:p>
        </w:tc>
      </w:tr>
    </w:tbl>
    <w:p w:rsidR="002950F4" w:rsidRDefault="002950F4"/>
    <w:p w:rsidR="002950F4" w:rsidRDefault="002950F4">
      <w:pPr>
        <w:pageBreakBefore/>
      </w:pPr>
    </w:p>
    <w:p w:rsidR="002950F4" w:rsidRDefault="002950F4"/>
    <w:p w:rsidR="002950F4" w:rsidRDefault="00F230A2">
      <w:pPr>
        <w:pStyle w:val="Heading1"/>
      </w:pPr>
      <w:r>
        <w:t>Collection Number and Title:  IV. Rosaceae, Crassulaceae, Saxifragaceae, Lythraceae, Onagraceae, Hippuridaceae, Parnassiaceae. [Box 1]</w:t>
      </w:r>
    </w:p>
    <w:p w:rsidR="002950F4" w:rsidRDefault="002950F4"/>
    <w:tbl>
      <w:tblPr>
        <w:tblW w:w="123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387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29.6.68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Spiraea filipendula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Dropwort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Danebury Ring, Hants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Sept.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Spiraea ulmaria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sweet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Lumphanan,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Rubus fruticosus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Bramble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Selbourne, Hampshire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Spiraea salicifolia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Bridewort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Rhynie,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8.6.75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Geum macrophyllum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Invershin, Sutherland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Rubus fruticosus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Bramble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drawings, one showing fruits, one showing flowers]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Rubus caesius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Dewberry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1965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Rubus saxatilis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 Stone Bramble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825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Sorbus aucuparia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Rowan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10.8.40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palustris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Cinquefoil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Coutlaw, </w:t>
            </w:r>
          </w:p>
          <w:p w:rsidR="002950F4" w:rsidRDefault="00F230A2">
            <w:pPr>
              <w:spacing w:after="0" w:line="240" w:lineRule="auto"/>
            </w:pPr>
            <w:r>
              <w:t>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Marshes; also Muir of Ord and </w:t>
            </w:r>
            <w:r>
              <w:t>Somerset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recta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Sulphur Cinquefoil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Deeside Rd, Aberdeen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top of dry earth wall; garden escape. W. of Beaconhill Rd.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Geum urbanum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Avens or Herb Bennet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Shipham,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and hedge-rows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July 1936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Geum rivale glaucobatus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Avens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 Perthshire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running water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1970 ?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Sanguisorba officinalis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Burnet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Grasmere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Rosacerae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Poterium sanguisorba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Salad Burnet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Cefn, 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29.5.69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Prunus avium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Gean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Nr. Dunect,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25.5.74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Prunus padus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Bird Cherry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Ross-shire (plentiful)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16.5.71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Hawthorn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Plymouth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 colour drawing, one showing berries, two showing flowers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Sorbus aucuparia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Rowan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675. Drawing showing flowers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Sedum reflexum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Reflexed Stonecrop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Cheddar Gorge,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 stamens.   710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31.5.71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Umbilicus rupestris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Pennywort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S.W. Cornwall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1937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Parnassiaceae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Parnassia palustris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Grass of Parnassus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Liddesdale, Dumfries-shire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709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Lythraceae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Lythrum salicaria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Purple Loosestrife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Sent from Test Valley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Seen by Loch Awe &amp; opposite Handa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hirsutum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Codlins  &amp; Cream; Great </w:t>
            </w:r>
            <w:r>
              <w:t>Willow Herb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Stem has very small hairs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montanum ?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Broad-leaved Willowherb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H.S.D. garden, 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 ground, etc.</w:t>
            </w:r>
          </w:p>
          <w:p w:rsidR="002950F4" w:rsidRDefault="00F230A2">
            <w:pPr>
              <w:spacing w:after="0" w:line="240" w:lineRule="auto"/>
            </w:pPr>
            <w:r>
              <w:t>173 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palustre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Cannich, 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angustifolium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Rosebay Willowherb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H.S.D. garden, 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Waste places, eg. Felled woods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palustre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Willowherb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215.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Oenothera biennis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Evening Primrose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Southampton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10.7.70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Oenothera erythrosepala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Island, Portsmouth Harbour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Bullous red dots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23.6.74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Fuschia magellicana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Fuschia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Seen in Connemara, Benlister Arran, Sannox 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Brought to Ierland </w:t>
            </w:r>
            <w:r>
              <w:t>from Chile by an English sailor in the 1780’s.  (Brandan Lehane, Companion Guide to Ireland 1974.)  698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3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29.6.72</w:t>
            </w:r>
          </w:p>
        </w:tc>
        <w:tc>
          <w:tcPr>
            <w:tcW w:w="175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Hippuridaceae</w:t>
            </w:r>
          </w:p>
        </w:tc>
        <w:tc>
          <w:tcPr>
            <w:tcW w:w="176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Hippuris vulgaris</w:t>
            </w:r>
          </w:p>
        </w:tc>
        <w:tc>
          <w:tcPr>
            <w:tcW w:w="138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Mare’s Tail</w:t>
            </w:r>
          </w:p>
        </w:tc>
        <w:tc>
          <w:tcPr>
            <w:tcW w:w="153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Tulloch Hill, Perthshire</w:t>
            </w:r>
          </w:p>
        </w:tc>
        <w:tc>
          <w:tcPr>
            <w:tcW w:w="380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water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 Cyperaceae XII. [Box 1]</w:t>
      </w:r>
    </w:p>
    <w:p w:rsidR="002950F4" w:rsidRDefault="002950F4"/>
    <w:tbl>
      <w:tblPr>
        <w:tblW w:w="123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387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rPr>
                <w:b/>
                <w:bCs/>
              </w:rPr>
            </w:pPr>
          </w:p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Sparganiaceae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Sparganium emersum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Unbranched Bur-reed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water Hatchett Bond New Forest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Between Beaulieu and Lymington</w:t>
            </w: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14.8.73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Branched Bur-reed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Mill, Sussex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Inlk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Typhaceae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Typha angustifolia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Arrow-leaved reed-mace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 (in water)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Eleocharis palustris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Spike Rush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702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Scirpus maritimus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</w:t>
            </w:r>
            <w:r>
              <w:t xml:space="preserve"> Club-rush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Sea-shore, Lamlash,  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687. Stem sharply triangular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Schoenus nigricans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Bog-rush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N. Somerset (in water);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707. Stem sharply triangular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14.8.73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Cyperus longus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Sweet Galingale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Triangular </w:t>
            </w:r>
            <w:r>
              <w:t>stalk; 663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Carex binervis 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Kindrogan Hill, Enochdhu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rostrata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Bottle Sedge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Kindrogan , in water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pallescens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limosa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East </w:t>
            </w:r>
            <w:r>
              <w:t>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1945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montana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18.6.75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buxbaumii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Hoy, Orkney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flava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Orkney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18.6.75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 Cyperaceae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montana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13.6.76</w:t>
            </w:r>
          </w:p>
        </w:tc>
        <w:tc>
          <w:tcPr>
            <w:tcW w:w="175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Melica nutans</w:t>
            </w:r>
          </w:p>
        </w:tc>
        <w:tc>
          <w:tcPr>
            <w:tcW w:w="138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</w:t>
            </w:r>
          </w:p>
        </w:tc>
        <w:tc>
          <w:tcPr>
            <w:tcW w:w="380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 Gramineae. XIII. [Box 1]</w:t>
      </w:r>
    </w:p>
    <w:p w:rsidR="002950F4" w:rsidRDefault="002950F4"/>
    <w:tbl>
      <w:tblPr>
        <w:tblW w:w="123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387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Glyceria maxima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Edge of Dee at Bieldside, </w:t>
            </w:r>
            <w:r>
              <w:t>Aberdeen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Catabrosa aquatica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Alvestone 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still water.  721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Seiglingia procumbens 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Above Cannich,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Festuca pratensis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Fescue ?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Near Browndown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Festuca vivipara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Affric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Phleum pratense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Timothy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Poa trivialis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Kindrogan, Perthshire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22.6.69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Dactylis glomerata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Cocksfoot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Mill, Sussex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10.6.69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Briza media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Quake Grass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Horsey Island, 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Briza minor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Bromus uniloides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Alvestone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hedge. 727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14.4.74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Agropyron </w:t>
            </w:r>
            <w:r>
              <w:t>pungens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Couch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Estuary, 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Hordeum murinum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Wild Barley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Newport,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July 1974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Koeleria gracilis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Tomatin 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Helictotrichon pratense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Oat</w:t>
            </w:r>
            <w:r>
              <w:t xml:space="preserve"> Grass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Ballater,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Helictotrichon pratensis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Kindrogan, Perthshire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Holcus lanatus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Lerwick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Calamagrostis epigejos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Bush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Alverstone, </w:t>
            </w:r>
            <w:r>
              <w:t>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Deschampsia caespitosa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N.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Deschampsia flexuosa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Kindrogan, Perthshire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Agrostis tenuis 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Ballater,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Phleum pratense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Timothy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705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Phalaris arundinacea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Reed Canary Grass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Shetland, Mainland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4.10.69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Phalaris canariensis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Canary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London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 London rubbish tip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Spartina townsendii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Cord-grass or Rice grass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660.  Within wash of high tide.  Typed page pasted on reverse of title label sheet giving descriptive and distribution information for the species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Gandinia fragilis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Alvestone, I.W.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720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July 1974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 (her question mark)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Tomatin,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749; 743; 742 [3 colour drawings of unidentified species of grass]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14.vi.36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names given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Helidon, Northants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Pasture.  Seft-grass; Rye-grass; </w:t>
            </w:r>
            <w:r>
              <w:t xml:space="preserve">Meadow-pea; Lesser Rush; Meadow foxtail. [Drawing shows 5 separate species of grass]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Sinosurus cristatus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Foxtail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18.6.75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Poa alpine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name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Hoy, Orkney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2.8.75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Lollium multiflorum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820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Molinea caerulea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Purple Moor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4.8.75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Agrostis stolonifera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Brachypodium sylvaticum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8.8.75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Avena strigosa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Port of </w:t>
            </w:r>
            <w:r>
              <w:t>Ness (beach),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 now dis-used oat, ripening in northern latitudes, taken to the wild.</w:t>
            </w:r>
          </w:p>
          <w:p w:rsidR="002950F4" w:rsidRDefault="00F230A2">
            <w:pPr>
              <w:spacing w:after="0" w:line="240" w:lineRule="auto"/>
            </w:pPr>
            <w:r>
              <w:t xml:space="preserve">818                 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2.8.75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Alopecurus geniculatus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Park, Stornoway, 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2.8.75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Alopecurus pratensis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Foxtail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Stornoway,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800</w:t>
            </w:r>
          </w:p>
        </w:tc>
      </w:tr>
    </w:tbl>
    <w:p w:rsidR="002950F4" w:rsidRDefault="00F230A2">
      <w:pPr>
        <w:pStyle w:val="Heading1"/>
      </w:pPr>
      <w:r>
        <w:t>Collection Number and Title:  Orchidaceae [Box 1]</w:t>
      </w:r>
    </w:p>
    <w:p w:rsidR="002950F4" w:rsidRDefault="002950F4"/>
    <w:tbl>
      <w:tblPr>
        <w:tblW w:w="124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6"/>
        <w:gridCol w:w="1387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12.7.75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Coeloglossum viride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Frog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Avon Valley 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Near Tomintoul - </w:t>
            </w:r>
            <w:r>
              <w:t>812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Dactylorchis fuchsii var. hebridiensis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Valtos, 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Rich machair, frog, incarnata, twayblade red cover, bluebell, thalyctrum, dunense, fellwort. 804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23.7.39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Orchidaceae / Aracaceae II 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Epipactis palustris </w:t>
            </w:r>
            <w:r>
              <w:t>(?)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Helleborine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Epipactis palustris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Helleborine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Totland, 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seen in Somerset 1974.  637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Greater Helleborine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Compton, Hants.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Helleborine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Compton, 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 n.d.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Goodyera repens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Lady’s Tresses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21.6.69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Herminium monorchis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Musk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Harting Down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30.v.36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Listera ovata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Tway-blade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Quantock Hills,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By </w:t>
            </w:r>
            <w:r>
              <w:t>sides of woods and shady places.  Painting later. [3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Listera ovata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Tway-blade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Linn of Dee, Aberdeenshire Abrdn.)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Affric, 1971. (British Assn. in Abdn.) [3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7.6.41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Neottia </w:t>
            </w:r>
            <w:r>
              <w:t>nidus-avis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Bird’s-Nest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Found by B. Johns near Foxhall, Denbigh 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JW, in Compton, Hants., 1945.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7.8.39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Goodyera repens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Ladies’ Tresses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Cromdale, Inverness-shire;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also C.of Dinnet, Aberdeenshire 1972.Woods, </w:t>
            </w:r>
            <w:r>
              <w:t>especially the pine-forests of E. Scotland. Not S. of Cumberland.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Gymnacenia coropsea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Scented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Totland,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638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n.d.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Habenaria conopsea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Fragrant Orchid / Scented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Old Winchester Hill, </w:t>
            </w:r>
            <w:r>
              <w:t>Hampshire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Leucorchis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16.vi.36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Habenaria chloroleuca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Greater Butterfly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Somerset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N.Wales and Arran. Wood; also Wales and Warburg Reserve, Hants.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10.v.37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Habenaria bifolia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Butterfly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Alfoxton,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 June 1933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Ophrys apifera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Bee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Chepstow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Clover field – turf; Dorset July.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 ?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Orphys  insectifera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Fly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Storrington, </w:t>
            </w:r>
            <w:r>
              <w:t>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Compton, Hants, 1945.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2.5.40 and 4.5.40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morio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Green-winged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Jordans, Beaconsfield and Bab-lock, Lythe, Oxford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Damp pastures.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14.v.38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mascula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Early Purple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Aceras anthropophorum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Man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Above Shanklin, 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Orphrys sphegodes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Early Spider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29.6.72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incarnata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Foot of </w:t>
            </w:r>
            <w:r>
              <w:t>Morrone, Braemar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Wet ground.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Dactylorhiza maculate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Heath Spotted Orchid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Spiggie, </w:t>
            </w:r>
          </w:p>
          <w:p w:rsidR="002950F4" w:rsidRDefault="00F230A2">
            <w:pPr>
              <w:spacing w:after="0" w:line="240" w:lineRule="auto"/>
            </w:pPr>
            <w:r>
              <w:t>Shetlands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[3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maculata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Spotted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Johnson’s Monument, 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Damp pastures. [4 </w:t>
            </w:r>
            <w:r>
              <w:t>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1.8.40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pyramidalis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Henllan, N. Wales. 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Dorset, Dancing Ledge.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Whitsun 1945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Dactylorhiza praetermissa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Fen/Marsh Orchid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purpurella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Morrone, Braemar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29.6.72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purpurella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Tulloch Hill, Perthshire 29.6.72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Tillquillie, near Banchory, Kincardineshire, 15.7.72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13.6.74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Orchis purpurella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Kildonan, </w:t>
            </w:r>
            <w:r>
              <w:t>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sea shore amongst grass (plentiful).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 pyramidalis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Henllan Quarry, Denbighshire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9.v.37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Araceae</w:t>
            </w:r>
          </w:p>
        </w:tc>
        <w:tc>
          <w:tcPr>
            <w:tcW w:w="17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Arum maculatum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Wild Arum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Alfoxton, Somerset; Shipham Gorge Somerset 31.viii.36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Hedgerows and ditches. [No drawing]</w:t>
            </w:r>
          </w:p>
        </w:tc>
      </w:tr>
    </w:tbl>
    <w:p w:rsidR="002950F4" w:rsidRDefault="002950F4">
      <w:pPr>
        <w:pStyle w:val="Subtitle"/>
      </w:pPr>
    </w:p>
    <w:p w:rsidR="002950F4" w:rsidRDefault="002950F4">
      <w:pPr>
        <w:pageBreakBefore/>
        <w:spacing w:after="200"/>
      </w:pPr>
    </w:p>
    <w:p w:rsidR="002950F4" w:rsidRDefault="00F230A2">
      <w:pPr>
        <w:pStyle w:val="Subtitle"/>
      </w:pPr>
      <w:r>
        <w:t xml:space="preserve">Box 2 </w:t>
      </w:r>
    </w:p>
    <w:p w:rsidR="002950F4" w:rsidRDefault="00F230A2">
      <w:pPr>
        <w:pStyle w:val="Heading1"/>
      </w:pPr>
      <w:r>
        <w:t xml:space="preserve">Collection Number and Title:  I. Ophioglossaceae, Cryptogrammaceae, Thelypteridaceae, Aspleniaceae, Aspidaceae, Polypodiaceae, Cupressaceae, Taxaceae, Ranunculaceae, Nymphaeaceae, Papaveraceae, Fumariaceae, </w:t>
      </w:r>
      <w:r>
        <w:t>Cruciferae [Box 2]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17"/>
        <w:gridCol w:w="1975"/>
        <w:gridCol w:w="3566"/>
        <w:gridCol w:w="1281"/>
        <w:gridCol w:w="1580"/>
        <w:gridCol w:w="3590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11.7.71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Ophioglossaceae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Botrychium lunaria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Moonwort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11.7.70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Ophioglossaceae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Ophioglessum vulgatum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Adder’s</w:t>
            </w:r>
            <w:r>
              <w:t xml:space="preserve"> Tounge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Island, Portsmouth Harbour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21.9.68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Cryptogrammaceae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Allosorus crispus Bernh.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Parsley fern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Found at Grasmere 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26.5.74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Thelypteridaceae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Thelpypteris palustris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Fern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Thelypteridaceae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Polypodium  phegoptris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Beech Fern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Strathfarrar Invernesshire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viride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Green spleenwort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Ceterach officinarum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Rusty Back?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Somerset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1976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Ceterach officinarum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Rusty back fern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 Wales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Aspidaceae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Dryopteris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Oak fern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Braemar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Polypodiaceae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Polypodium vulgare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polypody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219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Cupressaceae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Juniperus communis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Juniper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Cambus o’ May, Aberdeenshire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Oct 1968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Taxaceae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Taxus baccata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Yew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Petersfield, Hampshire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Helleborus viridis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Green Hellebore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Dolhyfryd, Denbigh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Selbourne, Hants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5.3.39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Helleborus foetidus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Stinking Hellebore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Woods. Pen and ink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Clematis vitalba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Old Man’s Beard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Traveller’s Joy. [No drawing]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3.5.41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Anemone nemorosa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Anemone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Clematis vitalba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Old Man’s beard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N. Wales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flammula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Spearwort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Loch </w:t>
            </w:r>
            <w:r>
              <w:t>Flemington, Inverness-shire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lochside.  #752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aquatilis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Crowfoot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March 1942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ficaria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Lesser Celaandine 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Nymphaeaceae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Nymphaea alba occidentalis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Glen </w:t>
            </w:r>
            <w:r>
              <w:t>Affric, Inverness-shire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1943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Nymphaeaceae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Waterlily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1971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Papaver dubium?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St. Cyrus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1946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Meconopsis cambrica (2)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Welsh Poppy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Oich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 (2 drawings)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15.8.74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Fumariaceae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Fumaria officinalis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Fumitory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Persley, Aberdeen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31.5.71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Fumaricaeae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Fumaria pupurea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Near Praa Sands, Cornwall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seen in E. Inverness-shire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6.6.68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Fumaricaeae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Corydalis claviculata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Craigiedarg, Aberdeenshire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7.7.73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Raphanus maritimus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Radish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drawings. One in ink, one colour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Cardamine flexuosa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Bitter Cress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Rorippa islandica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Yellow Cress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Flemington,  Inverness-shire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4.5.41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Cheiranthus cheri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Wallflower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 Castle walls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Old walls: not indigenous. Intro about 1537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15.8.71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Rorippa sylvestris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Yellow Cress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water’s edge, Dee, Aberdeen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32a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Rorippa sp.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17.6.76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Cardamine amaris</w:t>
            </w: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</w:t>
            </w: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12.6.76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Lepidium Smithii; Lepidium heterophyllum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Smith’s Pepperwort</w:t>
            </w:r>
          </w:p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Peebles, by Tweed</w:t>
            </w:r>
          </w:p>
        </w:tc>
        <w:tc>
          <w:tcPr>
            <w:tcW w:w="3590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34a</w:t>
            </w: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 colour drawings of unidentified crucifers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1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16.6.76</w:t>
            </w:r>
          </w:p>
        </w:tc>
        <w:tc>
          <w:tcPr>
            <w:tcW w:w="197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356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Cardamine flexousa</w:t>
            </w:r>
          </w:p>
        </w:tc>
        <w:tc>
          <w:tcPr>
            <w:tcW w:w="128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Peebles, bank of</w:t>
            </w:r>
            <w:r>
              <w:t xml:space="preserve"> Tweed</w:t>
            </w:r>
          </w:p>
        </w:tc>
        <w:tc>
          <w:tcPr>
            <w:tcW w:w="158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59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VI. Euphorbiaceae, Polygonaceae, Ericaceae, Primulaceae, Plumbaginaceae, Gentianaceae, Boraginaceae, Solanaceae, Betulaceae, Fagaceae [Box 2]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945"/>
        <w:gridCol w:w="1685"/>
        <w:gridCol w:w="2061"/>
        <w:gridCol w:w="1575"/>
        <w:gridCol w:w="2348"/>
        <w:gridCol w:w="4595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2.7.75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Mercurialis annua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Annual Mercury (male)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Sent f. N. Somerset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Mercurialis perennis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Dog’s Mercury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47 Southsea, Hants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1974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Eupholia lathyrus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Caper </w:t>
            </w:r>
            <w:r>
              <w:t>spurge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Somerset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23.4.72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Euphorbiaceae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 amygdaloides ?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Sun spurge ?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West Dean Wood, Hants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Euphorbia helioscopia. 1 colour drawing and 1 ink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4.8.73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Europhricaeace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 replus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Petty spurge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Weed in no 47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11.6.72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Euphorbiaceae 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 portlandica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Portland spurge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Lulworth Cove, Dorset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Euphorbiaceae 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Euphorbia paralias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spurge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2.6.74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bistorta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Bistort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Between Grasmere and Hawkshead, Westmorland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1971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Oxyria digyna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Sorrel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path, W. Inverness-shire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10.7.71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acetosella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Sheep’s Sorrel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Craigard, Glengarry, Inverness-shire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crispus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Curled Dock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2 colour </w:t>
            </w:r>
            <w:r>
              <w:t>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14.8.73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hydrolapathum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Water Dock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Mill, Sussex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crispus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 Island, Sussex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22.6.69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obtusifolius (?)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Dock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Rubus </w:t>
            </w:r>
            <w:r>
              <w:t>sanguineus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Bloodveined Dock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King’s Mills, Denbigh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1944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sanguineus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Flowering Dock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 one in ink and one in colour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4.10.69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pulchellum arinarium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Harefield rubbish tip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1965?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Betulaceae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Alnus glutinosa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Alder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Southwick, Hants.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February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8.6.75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Betulaceae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Betula pubescens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Birch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Invershin, Sutherland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Feb 1970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Fagaceae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Corylus avellana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Hazel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drawings, one showing leaf and three nuts, one showing</w:t>
            </w:r>
            <w:r>
              <w:t xml:space="preserve"> buds and catkins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1960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Pyrola media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Sent from Aboyne Aberdeenshire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11.7.41. [Pencil annotation on drawing: 8.7.41 Pyrola intermedia, 203]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Pyrola minor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High road fr. Cannich, Inverness-shire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6.5.41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 elatior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Oxlip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Pen Parc, Henllan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Woods. [No drawing – possibly the one misfiled after no. 24 below]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10.7.70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Plumbaginaceae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Statice limonium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Sea Lavender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Island, Portsmouth Harbour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 veris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Cowslip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Isle of</w:t>
            </w:r>
            <w:r>
              <w:t xml:space="preserve"> Wight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Mid-May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Centauricum erythraea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 Common Centaury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Arne, Dorset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Blackstonia perfoliata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Wort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Island, Portsmouth 15.6.73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Also ont Pilsey, Portsdown &amp; Cotswolds)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20.6.75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Polemoniaceae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Polemonium caeruleum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Jacob’s Ladder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Dingwall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823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1.7.39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Cynoglossum officinale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Hound’s Tongue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Bodfari, N. Wales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6.8.40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Lycopsis arvensis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Bugloss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Anderson Drive S., Aberdeen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12.6.39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Lithosperinum purpureo-caeruleum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Gromwell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wood near limestone quarry. (rare)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Alkanet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Denbigh 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see Muchalls, May 1974,  Chapel of Garioch, Aberdeenshire Aug. 1971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1.6.71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Borago officinalis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Borage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Nr. Lands End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15.6.75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Mertensia maritima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Oyster Plant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ind w:left="360"/>
            </w:pPr>
            <w:r>
              <w:t>Near Skara Brae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784. Anothor colour drawing: 2. Shetland, Mainland, 1sxt week of August 1969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Borginaceace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Pulmonaria longifolia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Lungwort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Selham, Sussex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7.vi.36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Symphytum officinalis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Comfrey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Wraxall, Somerset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Roadside.  Common.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29.v.69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Symphytum officinalis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Comfrey</w:t>
            </w: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Countesswells Road, Aberdeenshire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deep pink &amp; white on I.W.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1958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Echium vulgare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Viper’s Bugloss</w:t>
            </w:r>
          </w:p>
        </w:tc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Hayling Island, Hants</w:t>
            </w:r>
          </w:p>
        </w:tc>
        <w:tc>
          <w:tcPr>
            <w:tcW w:w="459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Dorset, July &amp; Portsdown Hill, Portsmouth August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4.10.69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20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Nicandra physalodes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Shepperton rubbish tip, Middlesex</w:t>
            </w:r>
          </w:p>
        </w:tc>
        <w:tc>
          <w:tcPr>
            <w:tcW w:w="45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4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14.8.73</w:t>
            </w:r>
          </w:p>
        </w:tc>
        <w:tc>
          <w:tcPr>
            <w:tcW w:w="168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206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Datura stramonium</w:t>
            </w:r>
          </w:p>
        </w:tc>
        <w:tc>
          <w:tcPr>
            <w:tcW w:w="157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Thorn apple</w:t>
            </w:r>
          </w:p>
        </w:tc>
        <w:tc>
          <w:tcPr>
            <w:tcW w:w="2348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Weed in No. 47, Southsea</w:t>
            </w:r>
          </w:p>
        </w:tc>
        <w:tc>
          <w:tcPr>
            <w:tcW w:w="4595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3 drawings. 1. Ink </w:t>
            </w:r>
            <w:r>
              <w:t>drawing labelled Thorn apple, St Asaph, 1941. 2. Colour drawing annotated: 659. 47 14.8.73. 3. Colour drawing with no annotations</w:t>
            </w:r>
          </w:p>
        </w:tc>
      </w:tr>
    </w:tbl>
    <w:p w:rsidR="002950F4" w:rsidRDefault="00F230A2">
      <w:pPr>
        <w:pStyle w:val="Heading1"/>
      </w:pPr>
      <w:r>
        <w:t xml:space="preserve">Collection Number and Title: VIII. Campanulaceae, Lobeliaceae, Rubiaceae, Caprifolia, Valerianaceae, Dispaceae, Compositae </w:t>
      </w:r>
      <w:r>
        <w:t>[Box 2]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640"/>
        <w:gridCol w:w="2430"/>
        <w:gridCol w:w="1369"/>
        <w:gridCol w:w="1634"/>
        <w:gridCol w:w="4986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25.vii.36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Campanulaceae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 Campanula trachelium?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Nettle-leaved Bell-flower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Failand, Somerset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Hedgerow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8.8.38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Campanulaceae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Campaula rotundifolia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Harebell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Links, Aberdeen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22.7.70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Campanulaceae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Campapaula glomerata?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Clustered bell-flower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 near Compton, Hants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 drawings. 1 dated 22.7.70, 1 dated 3.8.72, 1 possibly should go after the sheet for entry no. 2 above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Campanulaceae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Phyteum orbiculare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Round-headed rampion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Old Winchester Hill, Hampshire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10.8.39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Lobeliaceae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Lobelia Dortmannia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Lobelia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Drumbeg Loch, Sutherlandshire 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lochs, with foliage submerged.</w:t>
            </w:r>
          </w:p>
          <w:p w:rsidR="002950F4" w:rsidRDefault="00F230A2">
            <w:pPr>
              <w:spacing w:after="0" w:line="240" w:lineRule="auto"/>
            </w:pPr>
            <w:r>
              <w:t xml:space="preserve">Common in Inverness-shire.  71 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3.8.74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boreale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Northern Bedstraw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Ballater, Aberdeenshire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Sept. 1968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verum?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Lady’s bedstraw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1968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saxatile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Heath Bedstraw?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8a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21.6.69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cruciata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Crosswort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Hanting Down, Hants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8b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saxatile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Heath Bedstraw?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4.7.74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Sambucus nigra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Elder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Countesswells Road, Aberdeen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Valerianaceae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Valeriana officinalis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Valerian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Westmoreland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July 1969. Drawing has penicil annotation ‘Cats Valerian’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13.8.73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Valerianaceae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Centranthus ruber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Valerian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P.C.E.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25.vii.36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Dipsacaceae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Scabiosa arvensis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Field Scabious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Failand, Somerset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Pasture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Dipsacaceae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Scabiosa </w:t>
            </w:r>
            <w:r>
              <w:t>columbaria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649. Downland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Dipsacaceae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Devil’s Bit Scabious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Torphins, Aberdeenshire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14.9.68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Bidens tripartita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Tripartite bur-marigold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Havant, Hampshire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by a lakeside near Lampeter, Wales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Senecio jacoboea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Ragwort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 Aberdeenshire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Senecio aquatica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Ragwort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Sussex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number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Coltsfoot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 ink drawing of leaf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Feb 1968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Petasites fragrans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Winter Heliotrope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Inula conyza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Ploughman’s Spikenard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Wayside near Ventnor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Nov 1943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Inula conyza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Ploughman’s Spikenard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banks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Aster tripolium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Aster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Emsworth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 – possibly misfiled before no. 23]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Solidago virgaurea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Golden rod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 Aberdeenshire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Eupatorium cannabinum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Hemp Agrimony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I.W., St Cyrus etc.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drawings, one with no date, 1 dated June 1968, I.W.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Achilla millefolium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Milfoil or Yarrow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7.8.40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Achillea ptarmica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Sneezewort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Feughside, Kincardinshire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soils, roadsides, etc.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1970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Matricaria inodora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Scentless Mayweed?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Waste ground, Portsmouth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Matricary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Tripleurospernum inodorum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Scentless Mayweed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Chamaemelum nobile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Sweet Chamomile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Pilsey Island, Sussex 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Matricaria recutita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Wild Chamomile?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4986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11.11.39</w:t>
            </w:r>
          </w:p>
        </w:tc>
        <w:tc>
          <w:tcPr>
            <w:tcW w:w="16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Chrysanthemum segetum</w:t>
            </w:r>
          </w:p>
        </w:tc>
        <w:tc>
          <w:tcPr>
            <w:tcW w:w="1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Corn Marigold</w:t>
            </w:r>
          </w:p>
        </w:tc>
        <w:tc>
          <w:tcPr>
            <w:tcW w:w="16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Moet Tycoysog, Denbigh</w:t>
            </w:r>
          </w:p>
        </w:tc>
        <w:tc>
          <w:tcPr>
            <w:tcW w:w="498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Corn-fields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5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1969</w:t>
            </w:r>
          </w:p>
        </w:tc>
        <w:tc>
          <w:tcPr>
            <w:tcW w:w="164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3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Chrysanthemum Leucanthemum</w:t>
            </w:r>
          </w:p>
        </w:tc>
        <w:tc>
          <w:tcPr>
            <w:tcW w:w="1369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Ox-eye Daisy</w:t>
            </w:r>
          </w:p>
        </w:tc>
        <w:tc>
          <w:tcPr>
            <w:tcW w:w="163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Southwick, Hants</w:t>
            </w:r>
          </w:p>
        </w:tc>
        <w:tc>
          <w:tcPr>
            <w:tcW w:w="4986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 xml:space="preserve">Collection Number and Title:  VII. Dipsacaceae, Compositae, Alismataceae, Potamogetonaceae, Juncaginaceae, Liliaceae, </w:t>
      </w:r>
      <w:r>
        <w:t>Juncaceae, Amaryllidaceae, Dioscoreaceae [Box 2]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226"/>
        <w:gridCol w:w="1958"/>
        <w:gridCol w:w="2023"/>
        <w:gridCol w:w="1304"/>
        <w:gridCol w:w="1586"/>
        <w:gridCol w:w="4747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Dipsacaceae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Dipsacus fullonum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Teasle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Boars Hill, Oxford 29.7.39 and Portsmouth Creek, Tolland I.M. </w:t>
            </w:r>
            <w:r>
              <w:t>24.7.73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2 drawings. 1 in ink and 1 in colour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14.10.39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Dipscacaeae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Scabiosa columbaria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Small Scabious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Cefn, N.Wales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Senecio squalidus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Oxford Ragwort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13.6.68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Senecio vulgaris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Groundsel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Weed at 47 Hants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Coltsfoot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Coloured drawing with no details other than common name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Petasites hybridus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Butterbur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17.1.38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Tussilago fragrans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Winter Heliotrope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Wraxall, Somerset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Southern slope of grassy bank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1943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Inula helenium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Elecampane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v. common on I.W.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24.9.40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Erigeron acre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Fleabane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Limestone quarry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3.7.71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Gnaphalium sylvaticum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Heath Cudweed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Afric, Inverness-shire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n.d.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Euratorium cannabinum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Hemp </w:t>
            </w:r>
            <w:r>
              <w:t>Agrimony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location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20.6.74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Antennaria dioica 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Everlasting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Deeside, Dinnet, Aberdeenshire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19.10.68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Matricaria matricarioides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Pineapple Weed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Shetland, Zetland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Porchester, August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Chrysanthemum vulgare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Tansy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Donmouth, Aberdeen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31.VIII.36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Artimesia absinthium 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Wormwood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 Perthshire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 Cudweed? Roadside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3.VIII.36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Articum lappa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Burdock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 Gorge, Somerset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drawings. 1 in ink, 1 in colour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1975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Bellis perennis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Cruden Bay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May 1969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Bellis perennis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Daisy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Craigievar, Cults, Aberdeen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Sonchus avensis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Sow Thistle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Torphins, Aberdeenshire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 Field Milk Thistle.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7.7.68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Bristly Ox-tongue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Rubbish tip, Porchester, Hants 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And Totland, I.W. 24.7.73 and I.W. 7.7.68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Sonchus Aster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Spiny Sow Thistle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tenuiflorus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Slender Thistle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Dorset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23.9.39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nutans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Musk Thistle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Bodfari, N. Wales.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Portsdown Hill, Portsmouth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crispus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Welted Thistle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1973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Compositae 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Cirsium acaule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Stemless Thistle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 Ventnor Downs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Cirsium acaulon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Dwarf Thistle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Beaconsfield, Bucks.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27.VI.36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Marianus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Milk Thistle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Brean Down, Somerset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soil – limestone.  Seen only twice one Bream Down, once Sussex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30.8.41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pratensis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Thistle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Craigton Road, Aberdeen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Tuberous root; cottony leaves &amp; stem.  Roadsides. 169. 25.8.40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Picture with no title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09.8.74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Compositae?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 ?? palustris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 Sumburgh.  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One foot high.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Serratula tinctoria  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Saw-wort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 Gorge, Somerset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In </w:t>
            </w:r>
            <w:r>
              <w:t>grass by woodside. (yellow dye)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15.8.39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Cichorium intybus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Chicory 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Nairn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at Bristol: Clevedon Rd, Knowle &amp; near Whitechurch (bet. Dundry &amp; Whitchurch) and at Totland, I.W. - sea coast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6.6.68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Dandelion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Craigiedarg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Everlasting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Alismataceae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Sagittaria sagittafolia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Arrowhead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Cambridge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Juncaginaceae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Triglochin palustris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Arrowgrass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Foot of Morrone, Aberdeenshire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water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5.8.75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Juncaginaceae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Trilochin maritima (6)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Tong, Lewis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14.6.76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Potamogetonaceae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Potamogeton nutans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Upper Valley of Tweed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6.2.45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Liliaceae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Ruscus aculeatus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Butcher’s Broom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Hampshire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14.5.39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Liliaceae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Paris quadrifolia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Herb Paris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Crest Woods, Debigh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Beside this specimen were many</w:t>
            </w:r>
            <w:r>
              <w:t xml:space="preserve"> with 5 petals, (4 ovaries) and 2 with 6; also Warburg Reserve. Woods.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Liliaceae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Tofieldia pusilla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Scottish Aspordel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Cairnwell, Tulloch Hill, Perthshire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21.viii.36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Liliaceae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Narthecium ossifragum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Bog Asphodel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</w:t>
            </w:r>
            <w:r>
              <w:t xml:space="preserve"> Perthshire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Bog and heath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Junaceae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Juncus gerardii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688.  Salt-marsh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Juncus articulatus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Jointed Rush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edge of Dee, Bieldside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2.7.72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Junaceae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Juncus squarrosus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Heath Rush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Road to Loch Loch, Perthshire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30.5.41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Amaryllidaceae</w:t>
            </w: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Narcissus pseudo-narcissus</w:t>
            </w: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Daffodil</w:t>
            </w: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Fields, woods. Also Gloucestershire, West Dean Wood, Hants,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Dioscoreaceae</w:t>
            </w:r>
          </w:p>
          <w:p w:rsidR="002950F4" w:rsidRDefault="002950F4">
            <w:pPr>
              <w:spacing w:after="0" w:line="240" w:lineRule="auto"/>
            </w:pPr>
          </w:p>
        </w:tc>
        <w:tc>
          <w:tcPr>
            <w:tcW w:w="2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Tamus communis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Black Briony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2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/>
    <w:p w:rsidR="002950F4" w:rsidRDefault="002950F4">
      <w:pPr>
        <w:pageBreakBefore/>
        <w:spacing w:after="200"/>
      </w:pPr>
    </w:p>
    <w:p w:rsidR="002950F4" w:rsidRDefault="00F230A2">
      <w:pPr>
        <w:pStyle w:val="Subtitle"/>
      </w:pPr>
      <w:r>
        <w:t xml:space="preserve">Box 3 </w:t>
      </w:r>
    </w:p>
    <w:p w:rsidR="002950F4" w:rsidRDefault="00F230A2">
      <w:pPr>
        <w:pStyle w:val="Heading1"/>
      </w:pPr>
      <w:r>
        <w:t xml:space="preserve">Collection Number and Title:  VII. </w:t>
      </w:r>
      <w:r>
        <w:t>Scrophulariaceae, Orobanchaceae, Labietae (sic), Plantaginaceae [Box 3]</w:t>
      </w:r>
    </w:p>
    <w:p w:rsidR="002950F4" w:rsidRDefault="002950F4"/>
    <w:tbl>
      <w:tblPr>
        <w:tblW w:w="123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760"/>
        <w:gridCol w:w="1387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11.7.41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Pyrola media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Wintergreen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Sent from Aboyne,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Woods; no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30.vii.36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Verbascum thapsus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Greater Mullein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Alexandra Rd, Portsmouth, 24.6.73; Shipham,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Field. 2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Verbascum blattaria ? 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Moth? Mullein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Oxon, returning from blackberrying with </w:t>
            </w:r>
            <w:r>
              <w:t>Miss Darbishire &amp; Miss ??, Beaconsfield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Verbascum nigrum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Dark Mullein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Beaconfield; also seen at Compton, 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Linaria vulgaris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Toadflax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Portsdown, Hampshire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Linaria sp.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Skene Road,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 if wild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31.vii.36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Scrophularia nodosa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Knotted Figwort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Cheddar,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waterside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Scrophularia aquatica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Figwort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Forest, Hampshire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Hollow </w:t>
            </w:r>
            <w:r>
              <w:t xml:space="preserve">stalk. 2 drawings, 1 in pen and ink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24.7.78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 guttatus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Carrbridge,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 August 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 cupreus guttatus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Shetland, mainland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Digitalis purpurea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Foxglove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Arne, Dorset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Drawing misfiled after no. 13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 guttatus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Tributaries of Tweed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A. Silverside, Paisley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 luteus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Dingieshowe, Deeness, Orkney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Blood drop emlets:  Also Europie, </w:t>
            </w:r>
            <w:r>
              <w:t>Lewis 8.8.75</w:t>
            </w:r>
          </w:p>
          <w:p w:rsidR="002950F4" w:rsidRDefault="00F230A2">
            <w:pPr>
              <w:spacing w:after="0" w:line="240" w:lineRule="auto"/>
            </w:pPr>
            <w:r>
              <w:t>782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6.7.40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spicata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Spiked Speedwell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Cefn rock, 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Limestone rock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anagallis-aquatica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Speedwell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Corhampton, Hants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8.8.75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Veronica anagallis </w:t>
            </w:r>
            <w:r>
              <w:t>aquatica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Speedwell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Europie, 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Pedicularis palustus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Rattle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Shetland, Mainland.  Also Loch Affric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71. 2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Melampyrum  arvense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Cow-Wheat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Side of wood near </w:t>
            </w:r>
            <w:r>
              <w:t>Ventnor, I.W. (also reputed f. Yorks)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2.5.69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Orobanchaceae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Lathraea squamina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Toothwort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Orobanchaceae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Orobanche purpurea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Purple Broomrape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Near Newchurch I.W.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Parasite on yarrow</w:t>
            </w:r>
          </w:p>
          <w:p w:rsidR="002950F4" w:rsidRDefault="00F230A2">
            <w:pPr>
              <w:spacing w:after="0" w:line="240" w:lineRule="auto"/>
            </w:pPr>
            <w:r>
              <w:t>717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Orobanchaceae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Orobanche hederae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Ivy </w:t>
            </w:r>
            <w:r>
              <w:t>Broomrape ?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Orobanchaceae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Orobanche minor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Broomrape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No. 137 St Simon’s Road, Southsea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Parasitic on Senecio greyii</w:t>
            </w:r>
          </w:p>
          <w:p w:rsidR="002950F4" w:rsidRDefault="00F230A2">
            <w:pPr>
              <w:spacing w:after="0" w:line="240" w:lineRule="auto"/>
            </w:pPr>
            <w:r>
              <w:t>741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Lamium molluacellifolium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Intermediate Dead Nettle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Orkney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775</w:t>
            </w: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Mentha </w:t>
            </w:r>
            <w:r>
              <w:t>aquatica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Mint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Havant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Origanum vulgare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Marjoram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Portsdown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Thymus pulegioides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Larger Wild Thyme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Compton, Hampshire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16.6.40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Stachys silvatica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Hedge Woundwort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Last week of August </w:t>
            </w:r>
            <w:r>
              <w:t>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Stachys ambigua 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Hybrid bet. Hedge &amp; Marsh Woundwort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Shetland, Mainland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Stachys palustris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Woundwort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23.6.69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Ballota nigra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Horehound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Cosham, Portsmouth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Black Horehound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15.5.42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Lamium </w:t>
            </w:r>
            <w:r>
              <w:t>galeobdolom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Archangel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Lady Baggott’s drive, 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– Sep 1973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Galeopsis speciosa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Large-flowered hemp nettle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Weed of arable land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Dead Nettle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Lady Baggott’s Drive, 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June </w:t>
            </w:r>
            <w:r>
              <w:t>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Galeopsis tetrahit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Common Hemp Nettle ? 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Sands of Forvie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Galeopsis ladanum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Hemp Nettle?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Selbourne, Hants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Ajuga reptans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Bugle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lanceolata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Ribwort Plantain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P.C.E.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major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Plantain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P.C.E.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29.7.39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media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Lamb’s Tongue Plantain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Near Stratford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soil, waste places.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maritima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Plantain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5.8.75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7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cornopus</w:t>
            </w:r>
          </w:p>
        </w:tc>
        <w:tc>
          <w:tcPr>
            <w:tcW w:w="1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Buckshorn Plantain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Stornoway,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F230A2">
      <w:pPr>
        <w:pStyle w:val="Heading1"/>
      </w:pPr>
      <w:r>
        <w:t>Collection Number and Title: X. Alismataceae, Juncaginaceae, Liliaceae, Juncaceae, Iridaceae [Box 3]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958"/>
        <w:gridCol w:w="1409"/>
        <w:gridCol w:w="1961"/>
        <w:gridCol w:w="1228"/>
        <w:gridCol w:w="1574"/>
        <w:gridCol w:w="6079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6079" w:type="dxa"/>
            <w:tcBorders>
              <w:top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30.6.73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Alismataceae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Alisma plantago-aquatica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Water Plantain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In water. Woods Mill,</w:t>
            </w:r>
          </w:p>
          <w:p w:rsidR="002950F4" w:rsidRDefault="00F230A2">
            <w:pPr>
              <w:spacing w:after="0" w:line="240" w:lineRule="auto"/>
              <w:jc w:val="center"/>
            </w:pPr>
            <w:r>
              <w:t>Sussex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(Hollow stalk)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6.7.74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Juncaginacae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Triglochin maritima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Sea Arrowgrass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Forvie, Aberdeenshire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Also Lamlash, Arran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1.5.37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Fritillaria meleagris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Fritillary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Oxford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 xml:space="preserve">Damp ground, Newspaper photograph showing fritillaries in an Oxford meadow cut from </w:t>
            </w:r>
            <w:r>
              <w:rPr>
                <w:i/>
              </w:rPr>
              <w:t xml:space="preserve">Times, </w:t>
            </w:r>
            <w:r>
              <w:t>Tuesday 30 April 1940 pasted in next to this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July 1971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Narthecium ossifragium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Bog Asphodel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Inverness-shire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 xml:space="preserve">Common on all </w:t>
            </w:r>
            <w:r>
              <w:t>highland moors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May 1968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Polygonatum multiflorum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Solomon’s Seal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White Dell Farm, Hampshire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Scilla nonscipta (sic)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Bluebell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Southwick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10.7.70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Allium scorodoprasum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Sea Leek?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Horsea Island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6.4.68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Allium ursinum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Ransoms, Wood Garlic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Craigiedarg, Aberdeenshire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2 drawings.  One labelled, Southwick, 27.v.71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31.5.71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Liliaceae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Allium triquetrum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The Scillies (St Mary’s) Cornwall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22.6.74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Juncaceae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Luzula multflora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 xml:space="preserve">Heath Woodrush; Many headed </w:t>
            </w:r>
            <w:r>
              <w:t>woodrush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Arran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701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15.6.73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Iridaceae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Iris foetidissima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Stinking Iris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Horsea, 15.6.1973, Dorset 1970, end of October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3 drawings, one showing seed heads, two showing flowers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Iris?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Cornwall, Whitweek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 xml:space="preserve">Iris foetidissima? Stinking Iris 2.vi.71, </w:t>
            </w:r>
            <w:r>
              <w:t>S.W. Cornwall, marsh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10.6.40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Iridaceae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Iris pseudacorus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Yellow Flag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Llansannan</w:t>
            </w:r>
          </w:p>
        </w:tc>
        <w:tc>
          <w:tcPr>
            <w:tcW w:w="60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Edge of streams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58" w:type="dxa"/>
            <w:tcBorders>
              <w:top w:val="single" w:sz="8" w:space="0" w:color="4F81BD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409" w:type="dxa"/>
            <w:tcBorders>
              <w:top w:val="single" w:sz="8" w:space="0" w:color="4F81BD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Iridaceae</w:t>
            </w:r>
          </w:p>
        </w:tc>
        <w:tc>
          <w:tcPr>
            <w:tcW w:w="1961" w:type="dxa"/>
            <w:tcBorders>
              <w:top w:val="single" w:sz="8" w:space="0" w:color="4F81BD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Gladiolus illyricus?</w:t>
            </w:r>
          </w:p>
        </w:tc>
        <w:tc>
          <w:tcPr>
            <w:tcW w:w="1228" w:type="dxa"/>
            <w:tcBorders>
              <w:top w:val="single" w:sz="8" w:space="0" w:color="4F81BD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jc w:val="center"/>
            </w:pPr>
            <w:r>
              <w:t>Rare in Cornwall.  Plentiful in St Mary’s, Scillies, early June</w:t>
            </w:r>
          </w:p>
        </w:tc>
        <w:tc>
          <w:tcPr>
            <w:tcW w:w="1574" w:type="dxa"/>
            <w:tcBorders>
              <w:top w:val="single" w:sz="8" w:space="0" w:color="4F81BD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jc w:val="center"/>
            </w:pPr>
          </w:p>
        </w:tc>
      </w:tr>
    </w:tbl>
    <w:p w:rsidR="002950F4" w:rsidRDefault="002950F4"/>
    <w:p w:rsidR="002950F4" w:rsidRDefault="002950F4">
      <w:pPr>
        <w:pageBreakBefore/>
        <w:spacing w:after="200"/>
      </w:pPr>
    </w:p>
    <w:p w:rsidR="002950F4" w:rsidRDefault="00F230A2">
      <w:pPr>
        <w:pStyle w:val="Heading1"/>
      </w:pPr>
      <w:r>
        <w:t>Collection Number and Title:  Compositae [Box 3]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746"/>
        <w:gridCol w:w="1351"/>
        <w:gridCol w:w="2402"/>
        <w:gridCol w:w="1396"/>
        <w:gridCol w:w="1601"/>
        <w:gridCol w:w="4713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17.5.76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Doronicum [sp.]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Leopard’s Bane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Cults, Aberdeen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Shakkin</w:t>
            </w: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14.6.76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Doronicum [sp.]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Leopard’s Bane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Carlina vulgaris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Carline Thistle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Brean Down, Somerset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Turf, limestone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tenuiflorus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Slender-flowered thistle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Lulworth Cove, Dorset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17.7.73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Woolly thistle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Dancing Ledge, Dorset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drawings. Hairy behind stem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Chrysanthemum parthenium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Feverfew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1.9.40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lanceolatus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Spear Thistle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near Aberdeen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24.7.68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palustris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Thistle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Carrbridge Inverness-shire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Cirsium </w:t>
            </w:r>
            <w:r>
              <w:t>arvense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Creeping </w:t>
            </w:r>
          </w:p>
          <w:p w:rsidR="002950F4" w:rsidRDefault="00F230A2">
            <w:pPr>
              <w:spacing w:after="0" w:line="240" w:lineRule="auto"/>
            </w:pPr>
            <w:r>
              <w:t>Thistle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Menie, Aberdeenshire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(purple &amp; white)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Cirsium palustre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Thistle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Alton Road near Selbourne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drawings. 1 colour and one pen and ink.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7.7.73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Variety of Cirsium arvense?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Pilsey Island, </w:t>
            </w:r>
            <w:r>
              <w:t>Sussex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ft high, smaller all-over than creeping-thistle &amp; more blue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27.7.40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Cnicus heterophyllus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Melancholy Thistle 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Pitlochry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Roadsides etc. 2 drawings, both colour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Carduus pratensis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plum thistle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Hampshire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14.9.40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Onopordon acanthium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Scotch or Cotton Thistle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Banchory, Kincardineshire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6.7.39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Centaurea nigra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Knapweed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4.10.69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Centaurea diluta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Shepperton rubbish tip Middlesex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Centaurea scabiosa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Knapweed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Shipham, Somerset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[Filed out of sequence after no. 13] Dry banks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Lapsana communis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Nipplewort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Hypochoeris radicata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Cat’s Ear 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Shetland 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Usually bigger than this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31.8.40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Autumnal Hawkbit?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Cults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Tragopogon pratensis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Goatsbeard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Closes at 12 GMT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1.7.73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Mycetis muralis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Wall Lettuce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Wayside Duncton, Sussex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29.viii.36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Sonchus arvensis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Corn Sow </w:t>
            </w:r>
            <w:r>
              <w:t>Thistle (2)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Enochdhu, Perthshire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Cornfields. 2 drawings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Cicerbita macrophylla Wallroth 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Blue Sow Thistle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On waste ground, stop before Maryculter on N. Deeside Rd, </w:t>
            </w:r>
          </w:p>
          <w:p w:rsidR="002950F4" w:rsidRDefault="00F230A2">
            <w:pPr>
              <w:spacing w:after="0" w:line="240" w:lineRule="auto"/>
            </w:pPr>
            <w:r>
              <w:t>Aberdeenshire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13.6.74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Hieracium pilosella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Brigadoon, Arran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Hieracium sparsifolia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Shetland, Mainland 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28.7.40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Hieracium boreale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Shrubby Hawkweed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Pitlochry, Perthshire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26a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Senecio cineraria ? (scored out)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Hawkweed?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Bieldside, by Dee, Aberdeenshire</w:t>
            </w: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Crepis capillaris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Smooth Hawk’s Beard?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Old Winchester Hill</w:t>
            </w:r>
          </w:p>
        </w:tc>
        <w:tc>
          <w:tcPr>
            <w:tcW w:w="471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28a</w:t>
            </w:r>
          </w:p>
        </w:tc>
        <w:tc>
          <w:tcPr>
            <w:tcW w:w="1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Hieracum euprepes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Hawkweed yellow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1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4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1968</w:t>
            </w:r>
          </w:p>
        </w:tc>
        <w:tc>
          <w:tcPr>
            <w:tcW w:w="135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2402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Hieracium aurantiacum</w:t>
            </w:r>
          </w:p>
        </w:tc>
        <w:tc>
          <w:tcPr>
            <w:tcW w:w="139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Orange Hawkweed?</w:t>
            </w:r>
          </w:p>
        </w:tc>
        <w:tc>
          <w:tcPr>
            <w:tcW w:w="160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Seen in</w:t>
            </w:r>
            <w:r>
              <w:t xml:space="preserve"> great profusion on the line (N. side) approaching Kilwinning bet.  Ardrossan &amp; Glasgow</w:t>
            </w:r>
          </w:p>
        </w:tc>
        <w:tc>
          <w:tcPr>
            <w:tcW w:w="4713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Carrbridge &amp; railway embankment by Culloden Moor, Inverness-shire. Fox &amp; cubs</w:t>
            </w:r>
          </w:p>
        </w:tc>
      </w:tr>
    </w:tbl>
    <w:p w:rsidR="002950F4" w:rsidRDefault="002950F4"/>
    <w:p w:rsidR="002950F4" w:rsidRDefault="002950F4">
      <w:pPr>
        <w:pageBreakBefore/>
        <w:spacing w:after="200"/>
      </w:pPr>
    </w:p>
    <w:p w:rsidR="002950F4" w:rsidRDefault="00F230A2">
      <w:pPr>
        <w:pStyle w:val="Subtitle"/>
      </w:pPr>
      <w:r>
        <w:t>Box 4</w:t>
      </w:r>
    </w:p>
    <w:p w:rsidR="002950F4" w:rsidRDefault="00F230A2">
      <w:pPr>
        <w:pStyle w:val="Heading1"/>
      </w:pPr>
      <w:r>
        <w:t xml:space="preserve">Collection Number and Title:  I. Liverwort, Selaginellaceae, Lycopodiaceae, </w:t>
      </w:r>
      <w:r>
        <w:t>Hymenophyllaceae, Aspleniaceae, Blechnaceae, Ranunculaceae, Fumariaceae, Cruciferae, Violaceae [Box 4]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540"/>
        <w:gridCol w:w="2003"/>
        <w:gridCol w:w="2064"/>
        <w:gridCol w:w="1420"/>
        <w:gridCol w:w="1601"/>
        <w:gridCol w:w="458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annotations,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1st week of August 1969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Liverwort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Liverwort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12.7.75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Conocephaleum [sp.]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Avon, Tomintoul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Liverwort with fruiting bodies. 796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6.8.75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Selaginellaceae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Selaginella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Great Bernera, Lewis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(with grass). 803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Lycopodiaceae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Lycopodium selago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Fir Club Moss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Ben Vrackie, Perthshire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72. Ben Lawers ?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23.6.74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Lycopodiaceae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Lycopodium selago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Catacol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Lycopodiaceae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Lycopodium alpinum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Club Moss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Ronus Hill, Shetland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July 1971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Hymenophyllaceae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Filmy Fern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Kinloch hourn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71. [2 </w:t>
            </w:r>
            <w:r>
              <w:t>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Last week of July 1969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trichomanes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Spleenwort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Grasmere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viride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Green Spleenwort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Green Asplenium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Glen Buck 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600 ft. On </w:t>
            </w:r>
            <w:r>
              <w:t>rock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adiantum nigrum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Black Asplenium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wall in Ryde, I.W.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736 &amp; 768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Aspleniaceae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Asplenium ruta-murara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Wall-Rue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Wall in Ryde, I.W.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1st week of August 1969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Blechnaceae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Blenchnum </w:t>
            </w:r>
            <w:r>
              <w:t>spicant??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Hard Fern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Ronas Hill, Shetland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Aptoptera fragilis ??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5.7.71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Ranunculus hederaceus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Ivy-leaved Crowfoot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Sands of Forvie, Aberdeenshire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Running water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8.6.41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Ranunculus </w:t>
            </w:r>
            <w:r>
              <w:t>tripartitus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3-lobed water Crowfoot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Nant Ffrancon Pass, N. </w:t>
            </w:r>
          </w:p>
          <w:p w:rsidR="002950F4" w:rsidRDefault="00F230A2">
            <w:pPr>
              <w:spacing w:after="0" w:line="240" w:lineRule="auto"/>
            </w:pPr>
            <w:r>
              <w:t>Wales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Ditches.  199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16a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One of the water crowfoots? In water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Ranunculaceae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Thalictrum alpinum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Monday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Fumariaceae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Cordylis claviculata 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Dunecht, Aberdeenshire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11.6.75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Cochlearia danica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Bettyhill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10.6.75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Thlaspi alpestre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Pennycress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North somerset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Cakile maritima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rocket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Nairn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Hutchinsia sp.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828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31.6.72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Draba incana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Loch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26.6.76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Coronopus didymus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swine-cress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Farm yard, Breckons (?) Wales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5.7.71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Teesdalia nudicaulis ?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Shepherd’s </w:t>
            </w:r>
            <w:r>
              <w:t>Cress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Sands of Forvie, Aberdeenshire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But 5 petals ? Sandy soil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Thlapsi alpestre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Pennycress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N. Somerset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Coronopus didymus 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Swine Cress?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Between Cowes &amp; Newport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Old railway line.  736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Cruciferae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Coronopus squamatus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Wart Cress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Between Cowes &amp; Newport 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Old railway line. 737. (in fruit only)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28.iii.36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odorata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Scented Violet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Bourton Coombe, Somerset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As last. [2 colour drawings 1. Purple flower, b. white flower]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Viola odorata suphurea &amp; Cariot 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Valley of the Elny, N. Wales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Very rare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24.iv.38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canina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Dog Violet; Heath Violet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 o’ Birse, Aberdeenshire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Hewaths – woods – grassy bansk. [Some damage to cover </w:t>
            </w:r>
            <w:r>
              <w:t>sheet, creased and torn, bottom left side]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8.6.41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palustris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Violet?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Nant Francon Pass, N. Wales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Bogs.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8.9.71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lutea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Mountain Pansy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Upper Donside</w:t>
            </w:r>
          </w:p>
        </w:tc>
        <w:tc>
          <w:tcPr>
            <w:tcW w:w="458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(11 plants)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  <w:p w:rsidR="002950F4" w:rsidRDefault="002950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31.8.40</w:t>
            </w:r>
          </w:p>
        </w:tc>
        <w:tc>
          <w:tcPr>
            <w:tcW w:w="20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Viola </w:t>
            </w:r>
            <w:r>
              <w:t>tricolor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Heartsease; Wild Pansy 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Redmoss, Kincardine</w:t>
            </w:r>
          </w:p>
        </w:tc>
        <w:tc>
          <w:tcPr>
            <w:tcW w:w="458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Fields &amp; dry bank</w:t>
            </w:r>
          </w:p>
        </w:tc>
      </w:tr>
    </w:tbl>
    <w:p w:rsidR="002950F4" w:rsidRDefault="00F230A2">
      <w:pPr>
        <w:pStyle w:val="Heading1"/>
      </w:pPr>
      <w:r>
        <w:t>Collection Number and Title:  II. Violaceae, Hypericaceae, Caryophyllaceae, Portulaceae, Tiliaceae, Chenopodiaceae, Malvaceae, Linaceae, Geraniaceae [Box 4]</w:t>
      </w:r>
    </w:p>
    <w:p w:rsidR="002950F4" w:rsidRDefault="002950F4"/>
    <w:tbl>
      <w:tblPr>
        <w:tblW w:w="141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267"/>
        <w:gridCol w:w="1711"/>
        <w:gridCol w:w="2537"/>
        <w:gridCol w:w="1396"/>
        <w:gridCol w:w="1601"/>
        <w:gridCol w:w="3677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23.4.72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odorata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Violet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West Dean Wood, Hants.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8.5.76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riviniana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26.v.76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Cabrach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 Viola lutea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1c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26.4.74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Cabrach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 Viola lutea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29.6.72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lutea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Tulloch Hill, Perthshire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Moorland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riviniana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Morrone &amp; grounds of Kindrogan, Perthshire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Violaceae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Viola arvensis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Field Pansy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Hypericum androsaeum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Tutsan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 by stream on rock [drawing misfiled after 5a below]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1973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Hypericum androsaemum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Tutsan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Turns black in late season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16.7.73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Hypericum elodes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St John’s Wort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In ditch New </w:t>
            </w:r>
            <w:r>
              <w:t>Forest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v. abundant on edge of Hatchett’s Pond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Hypericum humifusum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Trailing St John’s Wort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path. Glengarry, Inverness-shire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Dianthus gratianpolitanus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Cheddar Pink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Cheddar Gorge, Somerset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15.9.71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Dianthus deltoides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Maiden Pink 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 Cyrus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 Magenta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Stellaria holostea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Greater Stitchwort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8.6.68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Stellaria graminea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Stitchwort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Arne, Dorset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June, 1971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Stellaria graminea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Stitchwort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Craigard, Glengarry, Inverness-shire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Spergula arvensis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Corn Spurrey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30.vii.36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maritima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Campion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Shipham, Somerset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152. Turf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Last week August 1969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Portulacaceae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Montia siberica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Purslane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Lerwick. Pink at Tomatin. Found in Hawkshead, Westmoreland June 1. Flowers smaller and darker. Also in Glenashdale, Arran. Large white flowers mid-June.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Claytonia siberica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15.8.74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Tiliaceae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Tilia europea vulgaris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Lime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Persley, Aberseen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7.7.73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Chenopodiaceae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Salicornia europaea (?)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Pisley Island, Sussex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22.9.39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Malvaceae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Malva moschata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Musk Mallow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Henllan, N. Wales 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748. Also Dorset. Roadsides [3 drawings (colour)]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Malvaceae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Malva sylvestris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Mallow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31.5.71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Malvaceae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Malva arborea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Tree Mallow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Praa Sands, Cornwall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Lavatera arborea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Malvaceae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Malva moschata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Musk Mallow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Ardersier near Inverness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[Misfiled drawing, see entry 18]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Linaceae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Linium bienne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Pale Flax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Medina Estuary near Newport, IW amongst grass.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Linaceae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Linium catharticum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Fairy Flax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Common on heathy ground. </w:t>
            </w:r>
          </w:p>
          <w:p w:rsidR="002950F4" w:rsidRDefault="00F230A2">
            <w:pPr>
              <w:spacing w:after="0" w:line="240" w:lineRule="auto"/>
            </w:pPr>
            <w:r>
              <w:t xml:space="preserve">822                      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22.viii.36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pratense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Cranesbill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 Perthshire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Meadows.</w:t>
            </w:r>
          </w:p>
          <w:p w:rsidR="002950F4" w:rsidRDefault="00F230A2">
            <w:pPr>
              <w:spacing w:after="0" w:line="240" w:lineRule="auto"/>
            </w:pPr>
            <w:r>
              <w:t>160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22.viii.36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sylvaticum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Cranesbill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 Perthshire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Does not grow south of Staffs.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2.6.40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sanguineum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Bloody Cranesbill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Cefn Denbigh  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Woods, </w:t>
            </w:r>
            <w:r>
              <w:t>dry banks. Also E. Ross-shire [3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9.7.73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Geranium pyrenicum 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Pyrenean Cranesbill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robertianum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Herb Robert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3.6.71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versicolor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Streaked  Cransbill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Helford. </w:t>
            </w:r>
            <w:r>
              <w:t>Cornwall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24.7.68</w:t>
            </w: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phaeum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Dusky Cranesbill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Carrbridge Inverness-shire</w:t>
            </w:r>
          </w:p>
        </w:tc>
        <w:tc>
          <w:tcPr>
            <w:tcW w:w="367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7.5.72</w:t>
            </w:r>
          </w:p>
        </w:tc>
        <w:tc>
          <w:tcPr>
            <w:tcW w:w="17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Geranicaeae</w:t>
            </w:r>
          </w:p>
        </w:tc>
        <w:tc>
          <w:tcPr>
            <w:tcW w:w="25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Erodium cicutarium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Storksbill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Heckfield, near Basingstoke</w:t>
            </w:r>
          </w:p>
        </w:tc>
        <w:tc>
          <w:tcPr>
            <w:tcW w:w="36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26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71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Balsaminaceae</w:t>
            </w:r>
          </w:p>
        </w:tc>
        <w:tc>
          <w:tcPr>
            <w:tcW w:w="253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Impatiens parviflora</w:t>
            </w:r>
          </w:p>
        </w:tc>
        <w:tc>
          <w:tcPr>
            <w:tcW w:w="139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Small yellow balsalm</w:t>
            </w:r>
          </w:p>
        </w:tc>
        <w:tc>
          <w:tcPr>
            <w:tcW w:w="3677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In </w:t>
            </w:r>
            <w:r>
              <w:t>side-alley, Ryde, I.W.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 II. Polygalaceae, Hypericaceae, Cistaceae, Caryophyllaceae, Portulaceae, Geraniaceae, Oxalidaceae, Leguminosae [Box 4]</w:t>
      </w:r>
    </w:p>
    <w:p w:rsidR="002950F4" w:rsidRDefault="002950F4"/>
    <w:tbl>
      <w:tblPr>
        <w:tblW w:w="119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09"/>
        <w:gridCol w:w="1686"/>
        <w:gridCol w:w="1551"/>
        <w:gridCol w:w="1313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Notes [condition, </w:t>
            </w:r>
            <w:r>
              <w:rPr>
                <w:b/>
                <w:bCs/>
                <w:color w:val="FFFFFF"/>
              </w:rPr>
              <w:t>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 1968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Polygalaceae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Polygara vulgaris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Milkwort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Hypericaceae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Hypernicum humifusum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St John’s 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Torphins,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27.vi.36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Cistaceae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Rock Rose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Brean Down,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Turf; rare.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27.vi.36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Cistaceae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Helianthemum chamaecistus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Rock Rose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Brean Down, 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vi.55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Fumariaceae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Corydalis claviculata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Quantock Hills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Wood- in shade.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4.8.75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Spergularia marina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Spurrey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Tong, 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Stitchwort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Torphins, 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213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17.v.37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Rowberrow, Mendip Hills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8.6.41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Stellaria uliginosa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Bog Stitchwort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Naut Ffrancon Pass, N. Wales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Bogs.  198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Arenaria verna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Spring Sandwort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Glyders, Snowdonia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Mountain pastures; 826; 191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Silene accaulis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Cushion Pink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Devils Kitchen, Carnedds, Wales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887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Sagina nodosa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 stamens; 815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7.8.75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Sagina procumbens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Eiskhen, (?)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footpath; 808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13a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17.v.37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Rowberrow, Mendip Hills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Some 4 petal, black seed inside pod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Cistaceae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Helianthemum apenninum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Rockrose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S. slope of </w:t>
            </w:r>
            <w:r>
              <w:t>Brean Down,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706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Cistaceae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Helianthemum chamaecistus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Rockrose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22.6.74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Cerastium glomeratum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Sticky Mouse-eared chickweed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Benlister, 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700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2.6.74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Stellaria palustris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Stitchwort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Grasmere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671 [2 colour drawings] Lakes 2 halves of petal v. widely separated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Honkenya peploides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Sandwort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Lamlash seashore, also Pilsey,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685 [2 colour drawings] creeping by seashore; 10 stamens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Moehringia trinervia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3-Veined Sandwort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 to Stonehaven Rd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Arenaria serphyllifolia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Thyme leaved sandwort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dry bank Ventnor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30.v.71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Spergularia rupicola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Rock Surrey; Cliff Sea Spurrey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Penzance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Spergularia marina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Spurrey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2.6.71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Portulaceae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Montia perfoliata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name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 Mary’s, Scillies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 weed in Aberdeen University Botanic Garden. Claytonia perfoliata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15.8.39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Geranium </w:t>
            </w:r>
            <w:r>
              <w:t xml:space="preserve">pyrenaicum 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Crane’s Bill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Nairn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Sea coast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vi.35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columbinum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Long-stalked Cranesbill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Quantock Hills also I.W. Ventnor; Cefn rock &amp; Dyce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Hedgerows, dry pastures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12.10.39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dissectum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Cut-leaved Cranesbill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Llandyrnog, N. Wales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banks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17.v.37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(probably Dove’s Foot)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Rowberrow, Mendip Hills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drawings, a. with white flowers, b. with red-pink flowers]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17.v.37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molle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Dove’s Foot Cranesbill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Rowberrow, </w:t>
            </w:r>
            <w:r>
              <w:t>Mendip Hills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2.6.40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lucidum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Shining Cranesbill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Banks &amp; walls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29.10.39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Geranium robertianum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Herb Robert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Denbigh, N.Wales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banks, walls, etc.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22.iv.38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Erodium cicutarium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Stork’s Bill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Don mouth,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Coast – sandy soil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21.v.38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Geraniaceae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Erodium maritimum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Stork’s Bill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Angelsey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25.iv.38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Oxalidaceae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Oxalis acetosella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Sorrel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Hazlehead,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or shady places – rather damp soil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campeste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Hop Trefoil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Hippocrepis comosa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Horseshoe Vetch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Above Cheddar Gorge, </w:t>
            </w:r>
          </w:p>
          <w:p w:rsidR="002950F4" w:rsidRDefault="00F230A2">
            <w:pPr>
              <w:spacing w:after="0" w:line="240" w:lineRule="auto"/>
            </w:pPr>
            <w:r>
              <w:t>Somerset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714, 780 [2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fragiferum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Strawberry-headed Clover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16.6.68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Lotus tenuis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Narrow-leaved Bird’s foot trefoil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Storrington, Sussex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5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Vicia hirsuta 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Hairy Tare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Label on drawing: Slender Tare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 xml:space="preserve">Collection Number and Title:  III. Buxaceae, Leguminosae, </w:t>
      </w:r>
      <w:r>
        <w:t>Papilionaceae, Rosaceae [Box 4]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510"/>
        <w:gridCol w:w="2007"/>
        <w:gridCol w:w="1962"/>
        <w:gridCol w:w="1396"/>
        <w:gridCol w:w="1601"/>
        <w:gridCol w:w="4733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30.6.73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Buxaceae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Buxus sempervirens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Box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Woods Mill, </w:t>
            </w:r>
          </w:p>
          <w:p w:rsidR="002950F4" w:rsidRDefault="00F230A2">
            <w:pPr>
              <w:spacing w:after="0" w:line="240" w:lineRule="auto"/>
            </w:pPr>
            <w:r>
              <w:t>Sussex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6.6.45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Genista Anglia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Petty Whin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Needle Whin, New Forest 1945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9.8.73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Ononis repens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Restharrow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Ferry Road, Portsmouth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P’mouth 9.8.73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hybridum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Alsike Clover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E. Inverness-shire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744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Ononis spinosa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Rest-harrow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Brean </w:t>
            </w:r>
            <w:r>
              <w:t>Down, Somerset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 land and turf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30.9.40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Medicago sativa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Lucerne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Totland, 1973; fodder plant, sometime found as escape. 181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campestre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Hop trefoil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2.7.72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Oxytropus campestris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Loch, Perthshire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1968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repens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or Dutch Clover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Hayling Ferry Point, Portsmouth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medium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Zig-zag Clover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1941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arvense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Hare’s foot </w:t>
            </w:r>
            <w:r>
              <w:t>Trefoil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Beaconsfield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Wood, Sussex, 1973. 220.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2.10.68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pratense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Clover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Hampshire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Trifolium pratense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Clover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Spiggie, Shetland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17.viii.36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Anthyllis </w:t>
            </w:r>
            <w:r>
              <w:t>vulneraria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Kidney Vetch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Huntly, Aberdeenshire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grass banks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Lotus corniculatus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Bird’s Foot Trefoil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161.214.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14.8.73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Lotus pedunculatus ??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Bird’s Foot Trefoil ?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Beside water, climbing on </w:t>
            </w:r>
            <w:r>
              <w:t>other plants. 660.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26.6.71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Astragalus danicus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Purple Milk Vetch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St. Cyrus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2.7.72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Oxytropus campestris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Loch, Perthshire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sativa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Vetch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accompanying artwork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Oxytropis </w:t>
            </w:r>
            <w:r>
              <w:t>halleri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Ben Vrackie (K)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 again with white base showing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6.6.45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Ornithopus perpusillus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Bird’s Nest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16.8.40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cracca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Tufted Vetch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Bieldside, Aberdeenshire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Hedges, etc.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21.6.41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Vicia </w:t>
            </w:r>
            <w:r>
              <w:t>silvatica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Vetch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 of Dean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(Mary --- ?)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4.9.68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sepium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Bush Vetch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Torphins, Aberdeenshire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18.5.68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sativa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Vetch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White Dell </w:t>
            </w:r>
          </w:p>
          <w:p w:rsidR="002950F4" w:rsidRDefault="00F230A2">
            <w:pPr>
              <w:spacing w:after="0" w:line="240" w:lineRule="auto"/>
            </w:pPr>
            <w:r>
              <w:t>Farm, Hampshire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nissolia ?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754. 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30.6.40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pratensis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Vetchling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26.7.74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rissolia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Grass Vetchling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Tomatin, Inverness-shire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montanus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Bitter Vetch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71. 2</w:t>
            </w:r>
            <w:r>
              <w:t xml:space="preserve">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11.6.74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angustifolium     (Idle ?)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696.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July 1971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montanus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Bitter Vetch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Affric, Inverness-shire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11.7.70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Lathyrus tuberosus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Fyfield Pea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</w:t>
            </w:r>
            <w:r>
              <w:t xml:space="preserve"> Island, Portsmouth Harbour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1976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Papilionaceae? Leguminosae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Vicia augustfolia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11.6.75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Leguminosae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Oxytropus halleri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Bettyhill, Sutherland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29.5.76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Astragalus danicus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Burghead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Rubus </w:t>
            </w:r>
            <w:r>
              <w:t>chamaemorus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Cloudberry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Morrone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Morrone, Braemar 1943 Cainwell, Glenshee end July 1972. 2 colour drawings, 1 showing flower one showing fruit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Rubus idaeus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Raspberry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Skene Road 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colour drawings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sterilis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The </w:t>
            </w:r>
            <w:r>
              <w:t>Barren Strawberry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Denbigh 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erecta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Tormentil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6.9.68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erecta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Tormentil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anglica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Craigard Glengarry, Inverness-shire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crantzii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Buck, Inverness-shire, 2000 ft</w:t>
            </w: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Fragaria vesca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Strawberry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3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Unlabelled drawing looks like species of Alchemilla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45</w:t>
            </w:r>
          </w:p>
        </w:tc>
        <w:tc>
          <w:tcPr>
            <w:tcW w:w="15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5.9.38</w:t>
            </w:r>
          </w:p>
        </w:tc>
        <w:tc>
          <w:tcPr>
            <w:tcW w:w="20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Alchemilla alpina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Lady’s Mantle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Glenshee (near </w:t>
            </w:r>
            <w:r>
              <w:t>Devil’s Elbow</w:t>
            </w:r>
          </w:p>
        </w:tc>
        <w:tc>
          <w:tcPr>
            <w:tcW w:w="47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Turf, at altitudes not less than 400 ft. and not south of Yorkshire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1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1967</w:t>
            </w:r>
          </w:p>
        </w:tc>
        <w:tc>
          <w:tcPr>
            <w:tcW w:w="200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962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Dryas octopetala</w:t>
            </w:r>
          </w:p>
        </w:tc>
        <w:tc>
          <w:tcPr>
            <w:tcW w:w="139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Avens</w:t>
            </w:r>
          </w:p>
        </w:tc>
        <w:tc>
          <w:tcPr>
            <w:tcW w:w="160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Seen Invernaver, Sutherland </w:t>
            </w:r>
          </w:p>
        </w:tc>
        <w:tc>
          <w:tcPr>
            <w:tcW w:w="4733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But painted Denbigh 1944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 xml:space="preserve">Collection Number and Title:  III. Rosaceae, Crassulaceae, </w:t>
      </w:r>
      <w:r>
        <w:t xml:space="preserve">Saxifragaceae, Droseraceae, Onagraceae, Umbelliferae, Santalaceae, Polygonaceae, Urticaceae, Betulaceae, Myricaceae, Salicaceae, Ericaceae, Empetraceae [Box 4] (No examples of Ericaceae or Empetraceae in this collection) </w:t>
      </w:r>
    </w:p>
    <w:p w:rsidR="002950F4" w:rsidRDefault="002950F4"/>
    <w:tbl>
      <w:tblPr>
        <w:tblW w:w="119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09"/>
        <w:gridCol w:w="1594"/>
        <w:gridCol w:w="1647"/>
        <w:gridCol w:w="1313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stellaris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Starry Saxifrage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Nant Ffrancon Pass, N. Wales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Inverness-shire, mountainous country.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20.6.75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Alchemilla conjuncta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Thurso </w:t>
            </w:r>
            <w:r>
              <w:t>Kirkyard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Dryas octopetala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Avens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30.8.40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anserina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Silverweed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Craigton Road, Aberdeen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27.viii.36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tormentilla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Tormentil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 Perthshire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Heath &amp; turf.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1940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Potentilla repens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Cinquefoil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7.6.41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Sedum anglicum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English Stonecrop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Llanrwst, N. Wales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W. coast of Scotland and in Snowdonia.  200. 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Sedum acre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15.6.73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Sedum dasyphyllum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Thick-leafed Stonecrop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Island, Portsmouth Harbour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tridactylites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192 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15.7.72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Starry Saxifrage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Feughside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Waterside.</w:t>
            </w:r>
            <w:r>
              <w:t xml:space="preserve"> Two green splotches on each pewtal, anthers red &amp; orange [2 drawings (colour)]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mid-May 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tridactylites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Cowdray ruins,  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wall.  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6, 1973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granulata ?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Sax ?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 Cyrus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hypnoides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Cut-leaved Saxifrage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Glyders, Snowdonia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on Snowdonia mountains.  Dovedale Moss.  197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Saxifrage aizoides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Mountain Saxifrage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Fort Augustus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Invernaver, Sutherland Not quite accurate</w:t>
            </w:r>
            <w:r>
              <w:t xml:space="preserve"> – no stamens!     206 and 71   [3 drawings (colour)]       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July 1971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Saxjfraga oppositifolia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 2500 ft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Chrysosplenium oppositifolium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Golden Saxifrage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Glyders, Snowdonia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Damp places (by brooks in Denbighshire)  185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Droseraceae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Drosera anglica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Long-leaved Sundew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Circaea alpina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Enchanter’s Nightshade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Kilfinnan,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19a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Circaea alpina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Enchanter’s Nightshade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Epilobium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1941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Hydrocotyle vulgaris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Pennywort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 Moor,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2.8.75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adenocaulon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Park, Stornoway,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801.  Glandular hair on the upper part of the stem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26.7.76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Apium inundatum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S. Wales 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Dried pond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Santalaceae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Thesium humifusum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Bastard Toadflax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(prostrate)  645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Rumex acetosella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Sheep’s Sorrel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 Quoich, 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24.7.73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Uticaceae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Helxine soleirolii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Mind your own business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Toland,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Betulaceae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Betula nana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Dwarf Birch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 at 1600 ft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Gully in heather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23.6.74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Myricaceae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Myrica gale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Bog Myrtle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697. Catacol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1972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aurita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Perthshire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29a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3.7.72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reticulate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Ben Lawers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repens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Creeping Willow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Sands of Forvie, Aberdeen-shire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1972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repens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Morrone, Braemar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10.6.75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repens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Bettyhill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Last week of August 1969</w:t>
            </w:r>
          </w:p>
        </w:tc>
        <w:tc>
          <w:tcPr>
            <w:tcW w:w="15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6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herbacea</w:t>
            </w:r>
          </w:p>
        </w:tc>
        <w:tc>
          <w:tcPr>
            <w:tcW w:w="13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Least Willow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Ronas Hill, Shetland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09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9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Salicaeae ?</w:t>
            </w:r>
          </w:p>
        </w:tc>
        <w:tc>
          <w:tcPr>
            <w:tcW w:w="164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13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F230A2">
      <w:pPr>
        <w:pStyle w:val="Heading1"/>
      </w:pPr>
      <w:r>
        <w:t xml:space="preserve">Collection Number and </w:t>
      </w:r>
      <w:r>
        <w:t>Title:  IV. Rosaceae, Crassulaceae, Saxifragaceae, Droseraceae, Onagraceae, Thymelaceae, Eleagnaceae, Cornaceae, Arialaceae, Umbelliferae, Cucurbitaceae, Euphorbiaceae, Polygonaceae [Box 4]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42"/>
        <w:gridCol w:w="1612"/>
        <w:gridCol w:w="2187"/>
        <w:gridCol w:w="1420"/>
        <w:gridCol w:w="1601"/>
        <w:gridCol w:w="4947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1.6.75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Rubus spectabilis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None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Cruden Bay Aberdeenshire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Prunus spinosa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Sloe, Blackthorn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 Moors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Prunus insititia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Bullace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 Moors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13.9.39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Alchemilla </w:t>
            </w:r>
            <w:r>
              <w:t>vulgaris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Lady’s Mantle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Auchinell, Aberdeen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5.9.68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Sorbus aucuparia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Rowan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Lumphanan, Aberdeenshire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3.6.73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Sorbus aria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Whitebeam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S. Berks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11.5.69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Malus silvestris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Crab Apple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830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24.8.40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Sedum </w:t>
            </w:r>
            <w:r>
              <w:t>telephium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Orpine or Livelong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Coutlaw, Aberdeenshire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8a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8.5.74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granulata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Meadow Saxifrage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Muchalls, Kincardineshire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stellaris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Starry Saxifrage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Saxifragaceae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Saxifraga hypnoides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Mossy Saxifrage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path, Glengarry Inverness-shire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Crassulaceae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Sedum rhodiola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Roseroot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Glyders, Snowdonia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Mountains. 2 drawings [colour]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10.8.39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Droseraceae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Drosera rotundifolia</w:t>
            </w:r>
          </w:p>
          <w:p w:rsidR="002950F4" w:rsidRDefault="002950F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Sundew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Gruinard Bay, Sutherland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Marshy soil, peat bogs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Droseraceae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Drosera anglica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Great Sundew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 Inverness-shire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21.7.73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Droseraceae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Drosera intermedia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Hatchett Pond, New Forest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1974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Elaeagnaceae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Hippophae rhamnoides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Sea </w:t>
            </w:r>
            <w:r>
              <w:t>Buckthorn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Epilobium neterioides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path, Clunes Inverness-shire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16.7.73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Circaea lutetiana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Enchanter’s Nightshade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21.7.73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Onagraceae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Ludwigia palustris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Hampshire Purslane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Hatchett</w:t>
            </w:r>
            <w:r>
              <w:t xml:space="preserve"> Pond, New Forest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Abundant by waterside. Prostrate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Thymelaeaceae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Daphne laureola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Denbigh 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Selbourne and Warburg Reserve, Horsea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Oct.  1945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Eleagnaceae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Hippophae rhamnoides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Buckthorn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 &amp; Somerset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828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15.6.73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Cornaceae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Cornus </w:t>
            </w:r>
            <w:r>
              <w:t>sanguinea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Dogwood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Horsea ls., Portsmouth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 [colour]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Araliaceae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Hedera helix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Ivy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Wales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Eryngium maritimum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Holly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12.6.68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Cucurbitaceae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Bryonia dioca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Bryony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P.T.C. Portsmouth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Warburg Reserve.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Euphorbiaceae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Mecurialis annua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Annual Mercury (female) 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7.9.40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aviculare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Knotgrass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Netherley, Kincardinshire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 land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Polygonum </w:t>
            </w:r>
            <w:r>
              <w:t>amphibium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Amphius Persicaria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7.9.40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persicaria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Persicaria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Netherley, Kincardinshire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 land</w:t>
            </w:r>
          </w:p>
          <w:p w:rsidR="002950F4" w:rsidRDefault="00F230A2">
            <w:pPr>
              <w:spacing w:after="0" w:line="240" w:lineRule="auto"/>
            </w:pPr>
            <w:r>
              <w:t>176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Sept. 1941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hydropipes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Waterpepper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31.viii.36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Polygonum </w:t>
            </w:r>
            <w:r>
              <w:t>convolvulus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Black Bindweed 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 Perthshire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 land. (arable)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1940 ?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minus, Huds.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Slender Polygonum?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947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Found by blackberrying with HD &amp; VF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Marsh Persicaria 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9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Found when </w:t>
            </w:r>
            <w:r>
              <w:t>blackberrying with Miss Darbishire &amp; Miss Fawcett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42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30.7.40</w:t>
            </w:r>
          </w:p>
        </w:tc>
        <w:tc>
          <w:tcPr>
            <w:tcW w:w="1612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Polygonaceae</w:t>
            </w:r>
          </w:p>
        </w:tc>
        <w:tc>
          <w:tcPr>
            <w:tcW w:w="218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Polygonum viviparum</w:t>
            </w:r>
          </w:p>
        </w:tc>
        <w:tc>
          <w:tcPr>
            <w:tcW w:w="142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Alpine Persicaria</w:t>
            </w:r>
          </w:p>
        </w:tc>
        <w:tc>
          <w:tcPr>
            <w:tcW w:w="160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Bohally, near Loch Tummel, Perthshire</w:t>
            </w:r>
          </w:p>
        </w:tc>
        <w:tc>
          <w:tcPr>
            <w:tcW w:w="4947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Damp, hilly pastures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 xml:space="preserve">Collection Number and Title:  IV. Ericaceae, Empetraceae, Primulaceae, </w:t>
      </w:r>
      <w:r>
        <w:t>Gentianaceae, Boraginaceae, Convolvulaceae, Solanaceae, Scrophulariaceae [Box 4]</w:t>
      </w:r>
    </w:p>
    <w:p w:rsidR="002950F4" w:rsidRDefault="002950F4"/>
    <w:tbl>
      <w:tblPr>
        <w:tblW w:w="121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93"/>
        <w:gridCol w:w="1756"/>
        <w:gridCol w:w="1552"/>
        <w:gridCol w:w="1322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Vaccinium vitris-idaea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Cranberry of Scotland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Dinnet, </w:t>
            </w:r>
            <w:r>
              <w:t>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218.  [also coloured drawing labelled ‘English cranberry (rare).  829’]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Arctostaphylos uva-ursi 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Bear berry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Calluna vulgaris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Ling, Purple Heather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23/24.8.40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Calluna vulgaris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Ling, White Heather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Bieldside Moor/Coutlaw Moor,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Azalea loiseleuria procumbens (in fruit)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Ronas Hill, Shetland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Another coloured drawing of this species labelled: ‘Morrone 30.6.72, </w:t>
            </w:r>
            <w:r>
              <w:t>2000 ft up, Azalea loiseleuria procumbens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 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Arctous Niedenzu?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Bearberry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Ronas Hill, Shetland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Another name label with no date or location with drawing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Empetraceae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Empetrum nigrum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Crowberry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Loch of Skene, </w:t>
            </w:r>
            <w:r>
              <w:t>Aberdeenshire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Heaths. &amp; Hen Ddynbych. [2 colour drawings, showing a. flower, b. fruit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1938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Lysimachia nemorum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Pimpernel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Pimpernel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Anagillis tenella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Bog Pimpernel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New </w:t>
            </w:r>
            <w:r>
              <w:t>Forest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26.vi.36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Anagillis arvensis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Scarlet Pimpernel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Failand,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soil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27.vi.37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Anagillis tenella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Bog Pimernel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Mendip Hills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Damp soil on heath; 802. Weds. Tolsta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Glaux maritima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Milkwort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Lamlash sea-marsh, 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21.v.38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Glaux maritima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Milkwort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Anglesey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Coast. sand or turf.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13a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9.v.37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Polygalaceae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Polygala vulgaris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Milkwort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Alfoxton, Somerset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11.6.75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Primula </w:t>
            </w:r>
            <w:r>
              <w:t>scotica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Bettyhill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30.vii.37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Dorchester, Oxon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 of a Roman vallum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15a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Myosotis collina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Early forget-me-not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Hants.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27.4.69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Myostis ?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Forget-me-not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Selham, Sussex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[2 colour </w:t>
            </w:r>
            <w:r>
              <w:t>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10.6.40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Myosotis versicolor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&amp; Blue forget-me-not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Llansannow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Convolvulaceae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Cuscuta epythymum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Dodder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Hatchett Pond, New Forest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Parasite on ling and gorse &amp; tormentil. Dodder on gorse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Convolvulaceae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Cuscuta epythymum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Dodder ?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Dorset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Cornwall, on gorse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Lycium barbarum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Duke of Argyle’s tea plant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Solamen nigrum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Black Nightshade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Portsmouth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Solanium </w:t>
            </w:r>
            <w:r>
              <w:t>dulcamara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Woody Nightshade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Shipham Gorge, Mendip Hills  4.viii.36 and Oxford ix.38 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Hedgerows [2 colour drawings showing a. fruit, b. flowers]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24.9.38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Linaria repens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Pale Toadflax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7.10.39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Linaria </w:t>
            </w:r>
            <w:r>
              <w:t>cymbalaria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Ivy-leaved Toadflax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Rocks &amp; old walls.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29.v.38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Erinus alpinus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Bodfari, 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Crannies of brick wall. Also seen on wall on seafront at Lamlash, Arran, 1974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24.v.38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Veronica </w:t>
            </w:r>
            <w:r>
              <w:t>officinalis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Speedwell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Ivy-leaved Speedwell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Howell’s School Garden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14.v.38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serpyllifolia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Thyme-leaved Speedwell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banks.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22.10.39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agrestis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Procumbent Speedwell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Fields. [2 colour drawings]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2.7.72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fruticans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Loch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scutellata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Speedwell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Hatchett Pond, New Forest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In </w:t>
            </w:r>
            <w:r>
              <w:t>marsh, with bedstraws. Townsend Flora of Hants.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17.6.76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filiformis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93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19.viii.36</w:t>
            </w:r>
          </w:p>
        </w:tc>
        <w:tc>
          <w:tcPr>
            <w:tcW w:w="175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1552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Pedicularis sylvatica</w:t>
            </w:r>
          </w:p>
        </w:tc>
        <w:tc>
          <w:tcPr>
            <w:tcW w:w="1322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Lousewort</w:t>
            </w:r>
          </w:p>
        </w:tc>
        <w:tc>
          <w:tcPr>
            <w:tcW w:w="153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 Perthshire</w:t>
            </w:r>
          </w:p>
        </w:tc>
        <w:tc>
          <w:tcPr>
            <w:tcW w:w="380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Damp pastures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 xml:space="preserve">Collection Number and Title:  V. </w:t>
      </w:r>
      <w:r>
        <w:t>Urticaceae, Ulmaceae, Betulaceae, Fagaceae, Salicaceae, Ericaceae, Monotropaceae, Plumbaginaceae, Primulaceae, Oleaceae, Apocynaceae, Gentianacea, Menyanthaceae, Boraginaceae [Box 4]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329"/>
        <w:gridCol w:w="1685"/>
        <w:gridCol w:w="1905"/>
        <w:gridCol w:w="1488"/>
        <w:gridCol w:w="2097"/>
        <w:gridCol w:w="4705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1976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Ulmaceae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Ulmus ?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Elm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11.8.74</w:t>
            </w:r>
          </w:p>
          <w:p w:rsidR="002950F4" w:rsidRDefault="002950F4">
            <w:pPr>
              <w:spacing w:after="0" w:line="240" w:lineRule="auto"/>
            </w:pP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Betulaceae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Alnus glutinosa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Alder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17.8.74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Fagaceae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Fagus sylvatica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Beech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Bieldside, Aberdeen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Fagaceae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Evergreen Oak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Totland, IW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657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1976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aurita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Peebles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15.8.74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caprea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Goat Willow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Persley, Aberdeen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17.6.76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Salicaceae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Salix pentandra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Bay Willow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Neidpath Gorge, Peebles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Arbutus unedo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Somerset, Denbigh (1944) &amp; Killarney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6.9.68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Arctostaphylos uva-ursi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Bearberry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centre (3 or 4) seeds.  Several seeds in 3 beds.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5.9.68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Calluna vulgaris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Scottish heather: Ling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With caterpillar of Emperor moth.  219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9.9.68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Calluna vulgaris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Heather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Ullapool,</w:t>
            </w:r>
          </w:p>
          <w:p w:rsidR="002950F4" w:rsidRDefault="00F230A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Coutlaw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5.9.40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Erica tetralix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Pink cross-leaved heath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Netherley, Kincardine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Heaths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10.8.39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Erica tetralix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cross-leaved heath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Erisaig Bay, Sutherlandshire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Garve, </w:t>
            </w:r>
            <w:r>
              <w:t>Rossshire; Ullapool, Inverness-shire. Heaths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  1971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Erica cinerea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24.8.40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Erica cinerea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Bell Heather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Coutlaw, Aberdeenshire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172. Heaths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6.9.68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Vaccinium vitis-idaea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Cowberry, Red Whortleberry.  The Cranberry of </w:t>
            </w:r>
            <w:r>
              <w:t>Scotland (2).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Less prominent. Upright like blueberry bell shorter. Leaves not so dk on right side. 14 seeds.</w:t>
            </w:r>
          </w:p>
          <w:p w:rsidR="002950F4" w:rsidRDefault="00F230A2">
            <w:pPr>
              <w:spacing w:after="0" w:line="240" w:lineRule="auto"/>
            </w:pPr>
            <w:r>
              <w:t>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25.iv.38; 12.ix.39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Ericaceae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Vaccinium myrtillus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Bilberry (Blaeberry)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Hazlehead, Aberdeen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Heath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Monotropaceae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Monotropa hypopithys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Bird’s Nest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Compton, Hants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Plumbaginaceae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Armeria maritima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Thrift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 veris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Cowslip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7.v.37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 vulgaris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Primrose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Alfoxton Somerset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and shady places. Grassy banks.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21a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April 1971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Primula vulgaris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Primrose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Aberdeenshire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14.8.73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Lysimachia vulgaris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Loosestrife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 Sussex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Beside water. 662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6.6.68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Trientalis europaea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Chickweed Wintergreen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Craigiedarg, Aberdeenshire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v. common in Aberdeenshire woods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Primulaceae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Anagalis arnesis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Pimpernel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Oleaceae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Ligustrum vulgare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Privet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[2 drawings (colour) one showing flower, one showing </w:t>
            </w:r>
            <w:r>
              <w:t>fruit]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9.4.74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Apocynaceae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Periwinkle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Crathes, Aberdeenshire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667</w:t>
            </w: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27.vi.36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Blackstonia perfoliata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Yellow-wort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Brean Down, Somerset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in Cefn, N. Wales.  Turf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 &amp; 8.8.75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Gentianella amarella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Coll.  Also Europie, </w:t>
            </w:r>
            <w:r>
              <w:t>Lewis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6.8.41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Gentianella campestris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Field Gentian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Craiglarroch, Aboyne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Hilly places.  154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13.8.73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Gentianaceae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Gentianella amarella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Felwort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Noar Hill (where v. plentiful) Selborne, Hants.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Menyanthaceae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Menyanthes </w:t>
            </w:r>
            <w:r>
              <w:t>trifolia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Buckbean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Nant Ffancon Pass, N. Wales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Bogs. 2 drawings (colour) one showing flower, one showing fruit]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30.6.73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Menyanthaceae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Nymphoides peltata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 Sussex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Like Gentianaceae but aquatic in slow moving water 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1969</w:t>
            </w:r>
          </w:p>
        </w:tc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Myosotis scorpioides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forget-me-not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Mill Sussex</w:t>
            </w:r>
          </w:p>
        </w:tc>
        <w:tc>
          <w:tcPr>
            <w:tcW w:w="4705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6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19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Myosotis discolour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forget-me-not</w:t>
            </w:r>
          </w:p>
        </w:tc>
        <w:tc>
          <w:tcPr>
            <w:tcW w:w="2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Craigard Glengarry, Inverness-shire</w:t>
            </w:r>
          </w:p>
        </w:tc>
        <w:tc>
          <w:tcPr>
            <w:tcW w:w="47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329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Boraginaceae</w:t>
            </w:r>
          </w:p>
        </w:tc>
        <w:tc>
          <w:tcPr>
            <w:tcW w:w="190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Myosotis sylvatica</w:t>
            </w:r>
          </w:p>
        </w:tc>
        <w:tc>
          <w:tcPr>
            <w:tcW w:w="1488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Wood </w:t>
            </w:r>
            <w:r>
              <w:t>forget-me-not</w:t>
            </w:r>
          </w:p>
        </w:tc>
        <w:tc>
          <w:tcPr>
            <w:tcW w:w="209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705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F230A2">
      <w:pPr>
        <w:pStyle w:val="Heading1"/>
      </w:pPr>
      <w:r>
        <w:t>Collection Number and Title:  V. Lentibulariaceae, Labiatae, Plantaginaceae, Compositae, Campanulaceae, Alismataceae, Rubiaceae, Caprifoliaceae, Potamogetonaceae, Liliaceae, Juncaceae, Orchidaceae, Cyperaceae, Gramineae [Box 4]</w:t>
      </w:r>
    </w:p>
    <w:p w:rsidR="002950F4" w:rsidRDefault="002950F4"/>
    <w:tbl>
      <w:tblPr>
        <w:tblW w:w="124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09"/>
        <w:gridCol w:w="1958"/>
        <w:gridCol w:w="1522"/>
        <w:gridCol w:w="1552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9.6.41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Lentibulariaceae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Pinguicala vulgaris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Butterwort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Llyn Ogwen, Snowdonia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Bogs.  162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22.6.74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Lentibulariaceae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Pinguicula lusitanica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Pale Butterwort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Benlister Glen, Arran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Thymus praecox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Wild Thyme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1968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Thymus serpyllum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21.v.38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coronopus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Buckshorn Plantain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Anglesey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Coast – sand 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Last week August </w:t>
            </w:r>
            <w:r>
              <w:t>1969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Plantago maritima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Sea Plantain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Ronas Hill, Shetland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Campanulaceae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Jasione montana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Sheep’s bit Scabious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vi.35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Sherardia arvensis 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Field Madder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Rosehill, Quantock Hills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29.6.69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Asperula cynanchica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Squinancywort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Danebury Ring, Hants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I.W. and Dorset. Golf road, Ventnor; Dancing Lodge 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aparine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Goose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10a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Linnaea borealis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Postcard (colour) – </w:t>
            </w:r>
            <w:r>
              <w:t>Swedish?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1.7.75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Linnaea borealis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Above Ballater,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Gnaphalium uligonosum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Wayside Cudweed ?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Old railway line between Cowes and Newport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Gnaphalium supinum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Dwarf Cudweed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Last week of August 1969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Leontodon autumnalis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Autumnal Hawkbit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Ronas Hill, Shetland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Hieracium pilosella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Mouse-eared Hawkweed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186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Hieracium pilosella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House-eared Hawkweed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Compositae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Antennaria dioica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Mountain Everlasting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Commonty, Potarch,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27.viii.36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Alismataceae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Alisma ranunculoides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Water-Plantain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Kirkmichael, Perthshire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Water-stagnant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Potamogetonaceae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Potamogeton natans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Broad-leaved Pondweed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Sands of Forvie, 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21.v.38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Liliaceae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Scilla verna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Vernal Squill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Anglesey.  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Coast – turf. Also seen in Cornwall, June 1971 [2 drawings (colour)]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13.5.39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Liliaceae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Alium sp.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Turf. 211. Dinnet 24.8.41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21.7.73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Juncaceae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Juncus articulatus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Hatchett Pond, New Forest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With viviparous growth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Hammarbya paludosa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Near Kinloch-hourn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Very wet bog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25.8.73</w:t>
            </w:r>
          </w:p>
        </w:tc>
        <w:tc>
          <w:tcPr>
            <w:tcW w:w="195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Orchidaceae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Spiranthes spiralis</w:t>
            </w:r>
          </w:p>
        </w:tc>
        <w:tc>
          <w:tcPr>
            <w:tcW w:w="1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Autumn Lady’s Tresses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Portsdown Hill, </w:t>
            </w:r>
            <w:r>
              <w:t>Portsmouth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drawings, 1 ink and 1 colour]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 V. Umbelliferae [Box 4] (In folder)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103"/>
        <w:gridCol w:w="1394"/>
        <w:gridCol w:w="1871"/>
        <w:gridCol w:w="1396"/>
        <w:gridCol w:w="1601"/>
        <w:gridCol w:w="5844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28.6.74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Astrantia major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Pink </w:t>
            </w:r>
            <w:r>
              <w:t>Masterwort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By Deeside Dinnet Aberdeenshire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Astrantia major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Beatrix Potter’s garden, Westmorland, late July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26.5.69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Anthriscus caucalis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Bur Chervil ?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Dunecht Aberdeenshire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Stalk smells </w:t>
            </w:r>
            <w:r>
              <w:t>of liquorice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16.5.74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Sweet Cicely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Cults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673. hollow stalk; tastes of liquorice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Torilis japonica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Hedge Parsley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a wood near Croy E. Inverness-shire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751.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4.5.69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Symrnium olusatrum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Alexander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Denbigh </w:t>
            </w:r>
            <w:r>
              <w:t xml:space="preserve">Portsmouth (near Creek), Isle of Wight.  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drawings, one showing seeds, one showing plant in flower] Also on Arran.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22.6.69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Conium maculatum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Hemlock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Woods Mill, Sussex.  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Also seen at Ardersier (nr. Inverness) [2 drawings, 1 ink and 1 </w:t>
            </w:r>
            <w:r>
              <w:t>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Apium graveolens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Celery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Estuary, IoW. in water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1969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Apium nodiflorum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Fool’s Watercress?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Warnford, Hants, in running water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August 1969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Carum carvi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Caraway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Spiggie, Shetland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1st </w:t>
            </w:r>
            <w:r>
              <w:t>week of August 1969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24.6.68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Conopodium majus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Pignut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Woodland, Isle of Wight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stalk not so thick at end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2.6.74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Conopodium majus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Pignut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Grasmere, Westmoreland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leaves under any umbel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3.8.74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? Pimpinella </w:t>
            </w:r>
            <w:r>
              <w:t>saxifraga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Burnet Saxifrage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Ballater, Aberdeenshire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21.6.69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Aegopodium podagraria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Goutweed, </w:t>
            </w:r>
          </w:p>
          <w:p w:rsidR="002950F4" w:rsidRDefault="00F230A2">
            <w:pPr>
              <w:spacing w:after="0" w:line="240" w:lineRule="auto"/>
            </w:pPr>
            <w:r>
              <w:t>Bishopweed, Ground Elder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Harting Down, Hants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15.6.69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Oenanthe crocata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Hemlock water-dropwort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Corhampton, Hants.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V. common in </w:t>
            </w:r>
            <w:r>
              <w:t>Arran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28.v.74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Anthriscus sylvestris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Cow Parsley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location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676, 677 [2 drawings, 1 ink and 1 colour] Most outer flower without stamens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28.7.73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Crithrum maritimum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Samphire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(off Thorney Is., R.A.F.), </w:t>
            </w:r>
            <w:r>
              <w:t>653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Foeniculum vulgare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Fennel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Foeniculum vulgare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Fennel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Estuary, I.W.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729.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Anthriscus sylvestris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Fool’s Parsley.  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Hants.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Doubtful leaf has a v. prominent sheath &amp; 3</w:t>
            </w:r>
            <w:r>
              <w:rPr>
                <w:vertAlign w:val="superscript"/>
              </w:rPr>
              <w:t>rd</w:t>
            </w:r>
            <w:r>
              <w:t xml:space="preserve"> leaf is suspect also leaves more cut up 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Ligusticum scoticum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Lovage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Cruden Bay. On rocks beside sea between Lamlash and Brodick, Arran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679 +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Angelica sylvestris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Angelica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Spiggie, Shetland 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August. Leaves notched, angelica. 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24.7.73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Pastinaca sativa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Wild Parsnip 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Totland, I.W.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 near Alton, July 1969 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21.6.69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Heracleum sphondylium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Hogweed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Harting Down, Hants.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1973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Daucus carota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Wild carrot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I.W.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Meum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Spignel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Below Glenshee, Perth-Braemar Rd.</w:t>
            </w: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Spignell, </w:t>
            </w:r>
            <w:r>
              <w:t xml:space="preserve">Perth-Braemar Rd., Morrone.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1971</w:t>
            </w: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 Toralis japonica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Aberdeenshire.  </w:t>
            </w: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71. Pales out to white later. [2 drawings, 1 ink and 1 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Hedge Parsley ?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584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Colour study of seed head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? Oenanthe silaifolia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58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666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03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87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9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5844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Painting of unidentified umbellifer</w:t>
            </w: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 VI. Convolvulaceae, Solanaceae, Scrophulariaceae, Labietae, Caprifoliaceae, Adoxaceae, Valerianaceae [Box 4]</w:t>
      </w:r>
    </w:p>
    <w:p w:rsidR="002950F4" w:rsidRDefault="002950F4"/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855"/>
        <w:gridCol w:w="1756"/>
        <w:gridCol w:w="2198"/>
        <w:gridCol w:w="1420"/>
        <w:gridCol w:w="1625"/>
        <w:gridCol w:w="4354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3.viii.36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Convolvulaceae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Convolvulus sepium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Hooded Bindweed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 Gorge, Somerset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Hedgerows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Convolvulaceae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Calystegia sylvatica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American Bellbine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Convolvulaceae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Calystegia soldanella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Sea </w:t>
            </w:r>
            <w:r>
              <w:t>Bindweed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Pilsey Island, Sussex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v. plentiful, prostrate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Convolvulaceae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Convolvulus arvensis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Field Bindweed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 Gorge, Somerset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soil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Atropa belladonna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Deadly Nightshade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Duncton, Sussex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Atropa </w:t>
            </w:r>
            <w:r>
              <w:t>belladonna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Deadly Nightshade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Goblin Lane, Denbigh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24.9.39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Hyoscyamus niger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Henbane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Paulsgrove Causeway, near Corporation Dump, Portsmouth 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Solanaceae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Lyceum chinense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Duke of Argyll’s Teaplant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Estuary, I.W.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Chaenorhinum minus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Small Toadflax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On old railway, Cowes to Newport, I.W.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17.viii.36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 guttatus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Turriff, Aberdeenshire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running water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Mimulus guttatus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Neighbourhood of Peebles tributaries of the Tweed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24.5.69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beccabunga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Brooklime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Southwick, Hants.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8.v.38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chamaedrys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Germander Speedwell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Dry banks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serpyllifolia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Thyme-leaved Speedwell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path, Glengarry, Inverness-shire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April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filiformis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Round-leaved Speedwell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Aberdeen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1944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Not listed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Veronica montana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28.7.40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Melampyrum pratense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Cow-wheat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Perthshire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Woods and heaths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Melampyrum sylvaticum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 cow-wheat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woods. 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6.8.40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Euphrasia officinalis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Eyebright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Aboyne,</w:t>
            </w:r>
            <w:r>
              <w:t xml:space="preserve"> Aberdeenshire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206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9.viii.39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Odontites vernus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Bartsia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Broadford, Skye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Fields &amp; waste places. (Bartsia odontites)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9.6.39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Scrophulariaceae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Rhinanthus minor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Yellow Rattle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Llansannan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Dry banks, roadsides [Rhinanthus cristi-gallus </w:t>
            </w:r>
            <w:r>
              <w:t>written next to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Mentha rotundiflora ?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Lycopus europaeus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Gipsywort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Origanum vulgare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Marjoram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Seen at St Cyrus, Compton Wood, Hants, Portsdown Hill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Slightly fragrant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Last </w:t>
            </w:r>
            <w:r>
              <w:t xml:space="preserve">week of August 1969 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Prunella vulgaris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Self-heal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Spiggie, Shetland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7.8.40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Stachys palustris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Marsh Woundwort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Birse, Kincardine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4.viii.36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Stachys betonica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Betony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Shipham Gorge, Somerset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Cornwall, Cumberland, </w:t>
            </w:r>
            <w:r>
              <w:t>Westmoreland; In grass  by hedgerows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April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Lamium purpureum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Purple dead nettle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Cults, Aberdeen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Galeopsis tetrahit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hemp nettle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Aberdeenshire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1968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Glechoma hederacea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Ground Ivy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6.6.45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Scutellaria minor</w:t>
            </w:r>
          </w:p>
          <w:p w:rsidR="002950F4" w:rsidRDefault="002950F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Skullcap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Forest, Hampshire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 [colour]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16.7.73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Scutellaria minor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Lesser Skullcap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New Forest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 [colour]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July 1971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Labiatae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Scutellaria galericulata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Skullcap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Kinlochhourn,</w:t>
            </w:r>
            <w:r>
              <w:t xml:space="preserve"> Inverness-shire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27.7.40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Labietae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Teucrium scorodonia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Wood-sage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Pitlochry, Perthshire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153; woods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Rubia peregrina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Madder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647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Asperula odorata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Woodruff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Denbigh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saxatile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Heath </w:t>
            </w:r>
            <w:r>
              <w:t>Bedstraw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  <w:rPr>
                <w:b/>
                <w:bCs/>
              </w:rPr>
            </w:pPr>
          </w:p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Rubiaceae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Galium aparine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Goosegrass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11.8.74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Symphoricarpos  rivularis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Snowberry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Dinnet,  Aberdeenshire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762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July &amp; Oct  1942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Lonicera caprifolium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Honeysuckle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Denbigh 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224. Also Bieldside, </w:t>
            </w:r>
            <w:r>
              <w:t>Aberdeenshire &amp;  Inverness-shire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1945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Viburnum opulus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Guelder Rose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Oxford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Cultivated?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1939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Sambucus racemosa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Red Elder?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Scotland. 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[Drawing annotated: Cambus o’ May, 1943]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30.7.73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Viburnum lantana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Wayfaring Tree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Ventnor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 drawings [colour] 1 drawn near Cowdray, Hants., mid May 1971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May 1967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Adoxaceae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Adoxa moschatellina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Moschatel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Crathes</w:t>
            </w:r>
          </w:p>
        </w:tc>
        <w:tc>
          <w:tcPr>
            <w:tcW w:w="435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18.5.76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1942</w:t>
            </w:r>
          </w:p>
        </w:tc>
        <w:tc>
          <w:tcPr>
            <w:tcW w:w="17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Valerianaceae</w:t>
            </w:r>
          </w:p>
        </w:tc>
        <w:tc>
          <w:tcPr>
            <w:tcW w:w="21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Valerianella locusta Betcke </w:t>
            </w:r>
          </w:p>
        </w:tc>
        <w:tc>
          <w:tcPr>
            <w:tcW w:w="1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Lamb’s Lettuce; Corn Salad</w:t>
            </w:r>
          </w:p>
        </w:tc>
        <w:tc>
          <w:tcPr>
            <w:tcW w:w="16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Beaconsfield</w:t>
            </w:r>
          </w:p>
        </w:tc>
        <w:tc>
          <w:tcPr>
            <w:tcW w:w="435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</w:tbl>
    <w:p w:rsidR="002950F4" w:rsidRDefault="002950F4">
      <w:pPr>
        <w:pStyle w:val="Heading1"/>
      </w:pPr>
    </w:p>
    <w:p w:rsidR="002950F4" w:rsidRDefault="002950F4">
      <w:pPr>
        <w:pageBreakBefore/>
      </w:pPr>
    </w:p>
    <w:p w:rsidR="002950F4" w:rsidRDefault="00F230A2">
      <w:pPr>
        <w:pStyle w:val="Heading1"/>
      </w:pPr>
      <w:r>
        <w:t>Collection Number and Title:  VI. Cyperaceae, Gramineae [Box 4]</w:t>
      </w:r>
    </w:p>
    <w:p w:rsidR="002950F4" w:rsidRDefault="002950F4"/>
    <w:tbl>
      <w:tblPr>
        <w:tblW w:w="11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109"/>
        <w:gridCol w:w="1686"/>
        <w:gridCol w:w="1522"/>
        <w:gridCol w:w="1322"/>
        <w:gridCol w:w="1534"/>
        <w:gridCol w:w="3801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[condition, annotations etc]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rupestris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Rock Sedge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Loch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1972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capillaris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Hair Sedge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Loch Loch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Unidentified drawing (colour)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1974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demissa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Eleocharis palustris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Spike Rush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694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maritima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Dingieshow, Deerness, Orkney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778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810. Unidentified drawing (colour)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17.6.75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flacca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The Loons, N. Mainland Orkney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demissa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807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Juncaceae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Luzula multifora ?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691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Carex canjophyllea ? 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Spring Sedge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Lamlash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686 maidenhair asplenium, adiantum nigrum, humilo ?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Eriophorum angustifolium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Sedge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No date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? sylvatica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August 1969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ovalis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Rush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Shetland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Phleum bertolonii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Cat’s Tail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733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1969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Agrostis tenuis ?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Hants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Last week of August 1969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Festuca vivipara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Shetland.  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Also in Inverness-shire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5.7.71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Lolium multiflorum ?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No entry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Sands of Forvie, </w:t>
            </w:r>
            <w:r>
              <w:t>Aberdeenshire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24.7.73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Puccinellia rupestris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Fern Grass ? 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Totland,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639. Maritime. (With) Fearn &amp; Weath 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7.7.74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Koeleria vallesiana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Somerset hair grass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Brean Down, Somerset (where lot discovered)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14.7.74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Puccinellia  rupestris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Procumbent meadow grass</w:t>
            </w: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Medina Estuary n. Newport, I.W.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719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27.6.75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Catapodium rigidum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From Axbridge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791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5.8.75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Puccinellia capillaris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Stornoway, 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811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5.8.75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Caryophyllaceae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Sagina nodosa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Tong,</w:t>
            </w:r>
            <w:r>
              <w:t xml:space="preserve"> Lewis</w:t>
            </w:r>
          </w:p>
        </w:tc>
        <w:tc>
          <w:tcPr>
            <w:tcW w:w="3801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August 1975</w:t>
            </w:r>
          </w:p>
        </w:tc>
        <w:tc>
          <w:tcPr>
            <w:tcW w:w="168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Catapodium marinum</w:t>
            </w:r>
          </w:p>
        </w:tc>
        <w:tc>
          <w:tcPr>
            <w:tcW w:w="1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Lewis</w:t>
            </w:r>
          </w:p>
        </w:tc>
        <w:tc>
          <w:tcPr>
            <w:tcW w:w="380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806</w:t>
            </w:r>
          </w:p>
        </w:tc>
      </w:tr>
    </w:tbl>
    <w:p w:rsidR="002950F4" w:rsidRDefault="00F230A2">
      <w:pPr>
        <w:pStyle w:val="Heading1"/>
      </w:pPr>
      <w:r>
        <w:t>Collection Number and Title:  VIII. Cyperaceae, Gramineae [Box 4]</w:t>
      </w:r>
    </w:p>
    <w:p w:rsidR="002950F4" w:rsidRDefault="002950F4"/>
    <w:tbl>
      <w:tblPr>
        <w:tblW w:w="128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554"/>
        <w:gridCol w:w="1410"/>
        <w:gridCol w:w="3115"/>
        <w:gridCol w:w="1396"/>
        <w:gridCol w:w="1601"/>
        <w:gridCol w:w="2839"/>
      </w:tblGrid>
      <w:tr w:rsidR="002950F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Family Name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  <w:p w:rsidR="002950F4" w:rsidRDefault="00F230A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(Condition, annotations, etc)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Eriophorum vaginatum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Morrone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Water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Sept 1968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Eriophorum polystachion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Cottongrass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Menie Moss, Aberdeenshire</w:t>
            </w: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Bog Cotton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18.7.75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scandinavica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Hoy, Orkney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785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Rhynchospora alba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White Beaked Sedge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Wet ground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30.6.72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Eriophorum vaginatum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 water foot of Morrone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[no drawing]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hirta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</w:t>
            </w: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681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25.7.74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flacca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 xml:space="preserve">Ardersier nr. </w:t>
            </w:r>
            <w:r>
              <w:t>Inverness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745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13.7.74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extensa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Nr. Alverstone, I.W.</w:t>
            </w: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723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Early July 1971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echinata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Starry Sedge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Forestry paths, Glengarry, also Glen Affric, Inverness-shire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Late June 1971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 xml:space="preserve">Carex ovalis 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Oval Sedge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pulicaris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Flea Sedge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Clunes, Glengarry, Inverness-shire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June 1971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nigra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Common Sedge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Glengarry, Inverness-shire</w:t>
            </w: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9.6.74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Cyperaceae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arenaria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Arran, seashore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680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13a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Carex nigra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  <w:tc>
          <w:tcPr>
            <w:tcW w:w="283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689</w:t>
            </w: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1971</w:t>
            </w:r>
          </w:p>
        </w:tc>
        <w:tc>
          <w:tcPr>
            <w:tcW w:w="1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31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Nardus stricta</w:t>
            </w:r>
          </w:p>
        </w:tc>
        <w:tc>
          <w:tcPr>
            <w:tcW w:w="13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Matt Grass</w:t>
            </w:r>
          </w:p>
        </w:tc>
        <w:tc>
          <w:tcPr>
            <w:tcW w:w="16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Inverness-shire</w:t>
            </w:r>
          </w:p>
        </w:tc>
        <w:tc>
          <w:tcPr>
            <w:tcW w:w="28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2950F4">
            <w:pPr>
              <w:spacing w:after="0" w:line="240" w:lineRule="auto"/>
            </w:pPr>
          </w:p>
        </w:tc>
      </w:tr>
      <w:tr w:rsidR="002950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4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15.6.75</w:t>
            </w:r>
          </w:p>
        </w:tc>
        <w:tc>
          <w:tcPr>
            <w:tcW w:w="1410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Gramineae</w:t>
            </w:r>
          </w:p>
        </w:tc>
        <w:tc>
          <w:tcPr>
            <w:tcW w:w="311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Catabrosa maritima var. uniflora</w:t>
            </w:r>
          </w:p>
        </w:tc>
        <w:tc>
          <w:tcPr>
            <w:tcW w:w="1396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F4" w:rsidRDefault="00F230A2">
            <w:pPr>
              <w:spacing w:after="0" w:line="240" w:lineRule="auto"/>
            </w:pPr>
            <w:r>
              <w:t>Water Whorl Grass</w:t>
            </w:r>
          </w:p>
        </w:tc>
        <w:tc>
          <w:tcPr>
            <w:tcW w:w="160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Dingieshowe, Deerness, Orkney</w:t>
            </w:r>
          </w:p>
        </w:tc>
        <w:tc>
          <w:tcPr>
            <w:tcW w:w="2839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0F4" w:rsidRDefault="00F230A2">
            <w:pPr>
              <w:spacing w:after="0" w:line="240" w:lineRule="auto"/>
            </w:pPr>
            <w:r>
              <w:t>776</w:t>
            </w:r>
          </w:p>
        </w:tc>
      </w:tr>
    </w:tbl>
    <w:p w:rsidR="002950F4" w:rsidRDefault="002950F4"/>
    <w:p w:rsidR="002950F4" w:rsidRDefault="002950F4"/>
    <w:sectPr w:rsidR="002950F4">
      <w:foot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0A2">
      <w:pPr>
        <w:spacing w:after="0" w:line="240" w:lineRule="auto"/>
      </w:pPr>
      <w:r>
        <w:separator/>
      </w:r>
    </w:p>
  </w:endnote>
  <w:endnote w:type="continuationSeparator" w:id="0">
    <w:p w:rsidR="00000000" w:rsidRDefault="00F2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6C" w:rsidRDefault="00F230A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17336C" w:rsidRDefault="00F2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0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2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A39"/>
    <w:multiLevelType w:val="multilevel"/>
    <w:tmpl w:val="F50A4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50F4"/>
    <w:rsid w:val="002950F4"/>
    <w:rsid w:val="00F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7D660-6552-48A1-9525-0A2B046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13046</Words>
  <Characters>74363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RBGE</dc:creator>
  <cp:lastModifiedBy>Graham Hardy</cp:lastModifiedBy>
  <cp:revision>2</cp:revision>
  <cp:lastPrinted>2019-05-16T11:38:00Z</cp:lastPrinted>
  <dcterms:created xsi:type="dcterms:W3CDTF">2020-09-14T14:07:00Z</dcterms:created>
  <dcterms:modified xsi:type="dcterms:W3CDTF">2020-09-14T14:07:00Z</dcterms:modified>
</cp:coreProperties>
</file>